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AC" w:rsidRDefault="00B078AC">
      <w:pPr>
        <w:pStyle w:val="a4"/>
        <w:ind w:left="0" w:right="0"/>
        <w:rPr>
          <w:sz w:val="28"/>
          <w:lang w:eastAsia="ru-RU" w:bidi="ar-SA"/>
        </w:rPr>
      </w:pPr>
      <w:r>
        <w:rPr>
          <w:sz w:val="28"/>
          <w:lang w:eastAsia="ru-RU" w:bidi="ar-SA"/>
        </w:rPr>
        <w:t xml:space="preserve"> </w:t>
      </w:r>
    </w:p>
    <w:p w:rsidR="00452289" w:rsidRDefault="00452289" w:rsidP="00A3685E">
      <w:pPr>
        <w:pStyle w:val="a4"/>
        <w:ind w:left="0"/>
        <w:rPr>
          <w:sz w:val="28"/>
          <w:lang w:eastAsia="ru-RU" w:bidi="ar-SA"/>
        </w:rPr>
      </w:pPr>
    </w:p>
    <w:p w:rsidR="00452289" w:rsidRDefault="00452289" w:rsidP="004E4B0F">
      <w:pPr>
        <w:pStyle w:val="a4"/>
        <w:ind w:left="567"/>
        <w:rPr>
          <w:sz w:val="28"/>
          <w:lang w:eastAsia="ru-RU" w:bidi="ar-SA"/>
        </w:rPr>
      </w:pPr>
    </w:p>
    <w:p w:rsidR="00B078AC" w:rsidRDefault="00B078AC">
      <w:pPr>
        <w:pStyle w:val="a4"/>
        <w:rPr>
          <w:sz w:val="28"/>
          <w:lang w:eastAsia="ru-RU" w:bidi="ar-SA"/>
        </w:rPr>
      </w:pPr>
      <w:bookmarkStart w:id="0" w:name="_GoBack"/>
      <w:bookmarkEnd w:id="0"/>
    </w:p>
    <w:p w:rsidR="00B078AC" w:rsidRDefault="00B078AC">
      <w:pPr>
        <w:pStyle w:val="a4"/>
        <w:ind w:left="0" w:right="0"/>
        <w:jc w:val="both"/>
        <w:rPr>
          <w:sz w:val="28"/>
          <w:lang w:eastAsia="ru-RU" w:bidi="ar-SA"/>
        </w:rPr>
      </w:pPr>
    </w:p>
    <w:p w:rsidR="00B078AC" w:rsidRPr="00452289" w:rsidRDefault="00452289" w:rsidP="00452289">
      <w:pPr>
        <w:pStyle w:val="a4"/>
        <w:tabs>
          <w:tab w:val="right" w:pos="9354"/>
        </w:tabs>
        <w:ind w:left="0" w:right="0"/>
        <w:jc w:val="center"/>
        <w:rPr>
          <w:b/>
          <w:sz w:val="40"/>
          <w:szCs w:val="40"/>
          <w:lang w:eastAsia="ru-RU" w:bidi="ar-SA"/>
        </w:rPr>
      </w:pPr>
      <w:r w:rsidRPr="00452289">
        <w:rPr>
          <w:b/>
          <w:sz w:val="40"/>
          <w:szCs w:val="40"/>
          <w:lang w:eastAsia="ru-RU" w:bidi="ar-SA"/>
        </w:rPr>
        <w:t>Информационное письмо</w:t>
      </w:r>
    </w:p>
    <w:p w:rsidR="00C64927" w:rsidRPr="00641F8A" w:rsidRDefault="00C64927" w:rsidP="00B21E74">
      <w:pPr>
        <w:pStyle w:val="a4"/>
        <w:ind w:left="0" w:right="0"/>
        <w:jc w:val="center"/>
        <w:rPr>
          <w:b/>
          <w:sz w:val="28"/>
          <w:lang w:eastAsia="ru-RU" w:bidi="ar-SA"/>
        </w:rPr>
      </w:pPr>
    </w:p>
    <w:p w:rsidR="00627970" w:rsidRPr="00031F35" w:rsidRDefault="00F94F16" w:rsidP="00141C0F">
      <w:pPr>
        <w:pStyle w:val="a4"/>
        <w:ind w:left="0" w:right="0"/>
        <w:jc w:val="both"/>
        <w:rPr>
          <w:sz w:val="24"/>
          <w:szCs w:val="24"/>
          <w:lang w:eastAsia="ru-RU" w:bidi="ar-SA"/>
        </w:rPr>
      </w:pPr>
      <w:r w:rsidRPr="00641F8A">
        <w:rPr>
          <w:b/>
          <w:sz w:val="28"/>
          <w:lang w:eastAsia="ru-RU" w:bidi="ar-SA"/>
        </w:rPr>
        <w:tab/>
      </w:r>
    </w:p>
    <w:p w:rsidR="00CB20B9" w:rsidRDefault="00CB20B9" w:rsidP="00677C74">
      <w:pPr>
        <w:pStyle w:val="a4"/>
        <w:ind w:left="0" w:right="0"/>
        <w:rPr>
          <w:sz w:val="24"/>
          <w:szCs w:val="24"/>
        </w:rPr>
      </w:pPr>
    </w:p>
    <w:p w:rsidR="00057277" w:rsidRPr="00031F35" w:rsidRDefault="00057277" w:rsidP="00677C74">
      <w:pPr>
        <w:pStyle w:val="a4"/>
        <w:ind w:left="0" w:right="0"/>
        <w:rPr>
          <w:sz w:val="24"/>
          <w:szCs w:val="24"/>
        </w:rPr>
      </w:pPr>
    </w:p>
    <w:p w:rsidR="00AF6FF5" w:rsidRDefault="00AF6FF5" w:rsidP="00AF6FF5">
      <w:pPr>
        <w:tabs>
          <w:tab w:val="left" w:pos="360"/>
          <w:tab w:val="left" w:pos="1134"/>
        </w:tabs>
        <w:suppressAutoHyphens/>
        <w:ind w:firstLine="720"/>
        <w:jc w:val="both"/>
        <w:rPr>
          <w:szCs w:val="28"/>
        </w:rPr>
      </w:pPr>
    </w:p>
    <w:p w:rsidR="00E82F17" w:rsidRDefault="00A23E90" w:rsidP="00A23E90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>
        <w:rPr>
          <w:szCs w:val="28"/>
        </w:rPr>
        <w:tab/>
      </w:r>
      <w:proofErr w:type="gramStart"/>
      <w:r w:rsidR="00AF6FF5" w:rsidRPr="007459B6">
        <w:rPr>
          <w:szCs w:val="28"/>
        </w:rPr>
        <w:t xml:space="preserve">В </w:t>
      </w:r>
      <w:r w:rsidRPr="007459B6">
        <w:rPr>
          <w:szCs w:val="28"/>
        </w:rPr>
        <w:t>с</w:t>
      </w:r>
      <w:r>
        <w:rPr>
          <w:szCs w:val="28"/>
        </w:rPr>
        <w:t>оответствии</w:t>
      </w:r>
      <w:r w:rsidR="00AF6FF5" w:rsidRPr="007459B6">
        <w:rPr>
          <w:szCs w:val="28"/>
        </w:rPr>
        <w:t xml:space="preserve"> </w:t>
      </w:r>
      <w:r>
        <w:rPr>
          <w:szCs w:val="28"/>
        </w:rPr>
        <w:t xml:space="preserve">с Указом Главы Чеченской Республики от 26 февраля 2015 г. № 31 «О ликвидации Лицензионной палаты Правительства Чеченской </w:t>
      </w:r>
      <w:r w:rsidR="00A42290">
        <w:rPr>
          <w:szCs w:val="28"/>
        </w:rPr>
        <w:t>Республики</w:t>
      </w:r>
      <w:r>
        <w:rPr>
          <w:szCs w:val="28"/>
        </w:rPr>
        <w:t>»</w:t>
      </w:r>
      <w:r w:rsidR="00317842">
        <w:rPr>
          <w:szCs w:val="28"/>
        </w:rPr>
        <w:t xml:space="preserve"> и </w:t>
      </w:r>
      <w:r>
        <w:rPr>
          <w:szCs w:val="28"/>
        </w:rPr>
        <w:t xml:space="preserve">распоряжением </w:t>
      </w:r>
      <w:r w:rsidR="00317842">
        <w:rPr>
          <w:szCs w:val="28"/>
        </w:rPr>
        <w:t>Правительства Чеченской Ре</w:t>
      </w:r>
      <w:r>
        <w:rPr>
          <w:szCs w:val="28"/>
        </w:rPr>
        <w:t>с</w:t>
      </w:r>
      <w:r w:rsidR="00317842">
        <w:rPr>
          <w:szCs w:val="28"/>
        </w:rPr>
        <w:t>публики от 30.03.2015 г. № 67-р «О мерах реализации указа Главы Чеченской Республики от 26 февраля 2015 года № 31»</w:t>
      </w:r>
      <w:r w:rsidR="00E82F17" w:rsidRPr="00E82F17">
        <w:rPr>
          <w:szCs w:val="28"/>
        </w:rPr>
        <w:t xml:space="preserve"> </w:t>
      </w:r>
      <w:r w:rsidR="00E82F17">
        <w:rPr>
          <w:szCs w:val="28"/>
        </w:rPr>
        <w:t>Министерству промышленности и энергетики Чеченской Республики переданы функции и полномочия</w:t>
      </w:r>
      <w:r w:rsidR="00693BCF">
        <w:rPr>
          <w:szCs w:val="28"/>
        </w:rPr>
        <w:t xml:space="preserve"> ликвидированной</w:t>
      </w:r>
      <w:r w:rsidR="00317842">
        <w:rPr>
          <w:szCs w:val="28"/>
        </w:rPr>
        <w:t xml:space="preserve"> Лицензионной палаты Правительства Чеченской Республики в сфере</w:t>
      </w:r>
      <w:proofErr w:type="gramEnd"/>
      <w:r w:rsidR="00317842">
        <w:rPr>
          <w:szCs w:val="28"/>
        </w:rPr>
        <w:t xml:space="preserve"> лицензирования деятельности по заготовке, хранению, переработке и реализации лома черных металлов; заготовке, хранению, переработке и реализации лома цветных металлов</w:t>
      </w:r>
      <w:r w:rsidR="00E82F17">
        <w:rPr>
          <w:szCs w:val="28"/>
        </w:rPr>
        <w:t>,</w:t>
      </w:r>
      <w:r w:rsidR="00317842">
        <w:rPr>
          <w:szCs w:val="28"/>
        </w:rPr>
        <w:t xml:space="preserve"> без наступления правопреемства</w:t>
      </w:r>
      <w:r w:rsidR="00E82F17">
        <w:rPr>
          <w:szCs w:val="28"/>
        </w:rPr>
        <w:t>.</w:t>
      </w:r>
    </w:p>
    <w:p w:rsidR="003D1EE6" w:rsidRDefault="00317842" w:rsidP="003D1EE6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="00A301F3">
        <w:rPr>
          <w:szCs w:val="28"/>
        </w:rPr>
        <w:t xml:space="preserve">Министерство промышленности и энергетики Чеченской Республики сообщает, что ликвидированной Лицензионной палатой Правительства Чеченской Республики выдавались лицензии на заготовку, переработку и реализацию лома черных и цветных металлов, в соответствии с Федеральным законом от 08.08.2001г. № 128-ФЗ, где был предусмотрен, ограниченный срок действия лицензии- 5 лет, с дальнейшим продлением по заявлению лицензиата. </w:t>
      </w:r>
      <w:r w:rsidR="00E75B11" w:rsidRPr="00E75B11">
        <w:rPr>
          <w:szCs w:val="28"/>
        </w:rPr>
        <w:t xml:space="preserve">Федеральным законом от 4 мая 2011 г. N 99-ФЗ </w:t>
      </w:r>
      <w:r w:rsidR="00E75B11">
        <w:rPr>
          <w:szCs w:val="28"/>
        </w:rPr>
        <w:t>в</w:t>
      </w:r>
      <w:r w:rsidR="00A301F3">
        <w:rPr>
          <w:szCs w:val="28"/>
        </w:rPr>
        <w:t xml:space="preserve">ышеназванный федеральный закон прекратил свое </w:t>
      </w:r>
      <w:r w:rsidR="00E75B11">
        <w:rPr>
          <w:szCs w:val="28"/>
        </w:rPr>
        <w:t>действие.</w:t>
      </w:r>
      <w:r w:rsidR="00E75B11" w:rsidRPr="00E75B11">
        <w:t xml:space="preserve"> </w:t>
      </w:r>
      <w:r w:rsidR="00E75B11">
        <w:rPr>
          <w:szCs w:val="28"/>
        </w:rPr>
        <w:t>С</w:t>
      </w:r>
      <w:r>
        <w:rPr>
          <w:szCs w:val="28"/>
        </w:rPr>
        <w:t xml:space="preserve"> учетом изменений законодательства Р</w:t>
      </w:r>
      <w:r w:rsidR="0081017E">
        <w:rPr>
          <w:szCs w:val="28"/>
        </w:rPr>
        <w:t xml:space="preserve">оссийской </w:t>
      </w:r>
      <w:r>
        <w:rPr>
          <w:szCs w:val="28"/>
        </w:rPr>
        <w:t>Ф</w:t>
      </w:r>
      <w:r w:rsidR="0081017E">
        <w:rPr>
          <w:szCs w:val="28"/>
        </w:rPr>
        <w:t>едерации</w:t>
      </w:r>
      <w:r>
        <w:rPr>
          <w:szCs w:val="28"/>
        </w:rPr>
        <w:t xml:space="preserve"> по лицензированию отдельных видов деятельности,</w:t>
      </w:r>
      <w:r w:rsidR="00E75B11">
        <w:rPr>
          <w:szCs w:val="28"/>
        </w:rPr>
        <w:t xml:space="preserve"> в соответствии с пунктом 4 статьи 9</w:t>
      </w:r>
      <w:r w:rsidR="00693BCF">
        <w:rPr>
          <w:szCs w:val="28"/>
        </w:rPr>
        <w:t xml:space="preserve"> </w:t>
      </w:r>
      <w:r w:rsidR="00E75B11">
        <w:rPr>
          <w:szCs w:val="28"/>
        </w:rPr>
        <w:t>Федерального</w:t>
      </w:r>
      <w:r w:rsidR="00E75B11" w:rsidRPr="00E75B11">
        <w:rPr>
          <w:szCs w:val="28"/>
        </w:rPr>
        <w:t xml:space="preserve"> законом от 4 мая 2011 г. N 99-ФЗ</w:t>
      </w:r>
      <w:r w:rsidR="00E75B11">
        <w:rPr>
          <w:szCs w:val="28"/>
        </w:rPr>
        <w:t xml:space="preserve"> «О лицензировании отдельных видов деятельности» лицензия действует бессрочно. Более того, </w:t>
      </w:r>
      <w:r w:rsidR="003D1EE6">
        <w:rPr>
          <w:szCs w:val="28"/>
        </w:rPr>
        <w:t>лицензии выдаю</w:t>
      </w:r>
      <w:r w:rsidR="00E75B11">
        <w:rPr>
          <w:szCs w:val="28"/>
        </w:rPr>
        <w:t>тся на заготовку, хранение, переработку и реализацию лома черных и цветных металлов. Соответственно лицензии на виды деятельности, наименование которых изменены, а так</w:t>
      </w:r>
      <w:r w:rsidR="00693BFB">
        <w:rPr>
          <w:szCs w:val="28"/>
        </w:rPr>
        <w:t xml:space="preserve">же лицензии, не содержащие </w:t>
      </w:r>
      <w:r w:rsidR="003D1EE6" w:rsidRPr="003D1EE6">
        <w:rPr>
          <w:szCs w:val="28"/>
        </w:rPr>
        <w:t>перечня работ, услуг, которые выполняются, оказываются в составе конкретных видов деятельности, по истечении срока их действия подлежат переоформлению в порядке, установленном статьей 18 настоящего Федерального закона, при условии соблюдения лицензионных требований, предъявляемых к таким видам деятельности. Переоформленные лицензии действуют бессрочно.</w:t>
      </w:r>
    </w:p>
    <w:p w:rsidR="00756E96" w:rsidRDefault="00756E96" w:rsidP="00756E96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="005B2A6C">
        <w:rPr>
          <w:szCs w:val="28"/>
        </w:rPr>
        <w:t>Также</w:t>
      </w:r>
      <w:r>
        <w:rPr>
          <w:szCs w:val="28"/>
        </w:rPr>
        <w:t xml:space="preserve"> при прекращении</w:t>
      </w:r>
      <w:r>
        <w:rPr>
          <w:szCs w:val="28"/>
        </w:rPr>
        <w:t xml:space="preserve"> вида деятельности лицензиата</w:t>
      </w:r>
      <w:r>
        <w:rPr>
          <w:szCs w:val="28"/>
        </w:rPr>
        <w:t xml:space="preserve"> </w:t>
      </w:r>
      <w:r w:rsidR="003D1EE6">
        <w:rPr>
          <w:szCs w:val="28"/>
        </w:rPr>
        <w:t>срок действия лицензии может быть прекращен</w:t>
      </w:r>
      <w:r w:rsidR="00F80FAF">
        <w:rPr>
          <w:szCs w:val="28"/>
        </w:rPr>
        <w:t xml:space="preserve"> в связи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756E96" w:rsidRPr="00756E96" w:rsidRDefault="00756E96" w:rsidP="00756E96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>
        <w:rPr>
          <w:szCs w:val="28"/>
        </w:rPr>
        <w:lastRenderedPageBreak/>
        <w:t xml:space="preserve"> 1)</w:t>
      </w:r>
      <w:r w:rsidRPr="00756E96">
        <w:rPr>
          <w:szCs w:val="28"/>
        </w:rPr>
        <w:t>представление</w:t>
      </w:r>
      <w:r>
        <w:rPr>
          <w:szCs w:val="28"/>
        </w:rPr>
        <w:t>м лицензиата</w:t>
      </w:r>
      <w:r w:rsidRPr="00756E96">
        <w:rPr>
          <w:szCs w:val="28"/>
        </w:rPr>
        <w:t xml:space="preserve"> в лицензирующий орган заявления о прекращении лицензируемого вида деятельности;</w:t>
      </w:r>
    </w:p>
    <w:p w:rsidR="00756E96" w:rsidRPr="00756E96" w:rsidRDefault="00756E96" w:rsidP="00756E96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 w:rsidRPr="00756E96">
        <w:rPr>
          <w:szCs w:val="28"/>
        </w:rPr>
        <w:t>2) прекращение</w:t>
      </w:r>
      <w:r>
        <w:rPr>
          <w:szCs w:val="28"/>
        </w:rPr>
        <w:t>м</w:t>
      </w:r>
      <w:r w:rsidRPr="00756E96">
        <w:rPr>
          <w:szCs w:val="28"/>
        </w:rPr>
        <w:t xml:space="preserve">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предпринимателей;</w:t>
      </w:r>
    </w:p>
    <w:p w:rsidR="00756E96" w:rsidRPr="00756E96" w:rsidRDefault="00756E96" w:rsidP="00756E96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proofErr w:type="gramStart"/>
      <w:r w:rsidRPr="00756E96">
        <w:rPr>
          <w:szCs w:val="28"/>
        </w:rPr>
        <w:t>3) прекращение</w:t>
      </w:r>
      <w:r>
        <w:rPr>
          <w:szCs w:val="28"/>
        </w:rPr>
        <w:t>м</w:t>
      </w:r>
      <w:r w:rsidRPr="00756E96">
        <w:rPr>
          <w:szCs w:val="28"/>
        </w:rPr>
        <w:t xml:space="preserve">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деятельности);</w:t>
      </w:r>
      <w:proofErr w:type="gramEnd"/>
    </w:p>
    <w:p w:rsidR="003D1EE6" w:rsidRDefault="00756E96" w:rsidP="00756E96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 w:rsidRPr="00756E96">
        <w:rPr>
          <w:szCs w:val="28"/>
        </w:rPr>
        <w:t>4) наличие</w:t>
      </w:r>
      <w:r>
        <w:rPr>
          <w:szCs w:val="28"/>
        </w:rPr>
        <w:t>м</w:t>
      </w:r>
      <w:r w:rsidRPr="00756E96">
        <w:rPr>
          <w:szCs w:val="28"/>
        </w:rPr>
        <w:t xml:space="preserve"> решения суда об аннулировании лицензии.</w:t>
      </w:r>
    </w:p>
    <w:p w:rsidR="00756E96" w:rsidRDefault="005B2A6C" w:rsidP="00756E96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="00756E96">
        <w:rPr>
          <w:szCs w:val="28"/>
        </w:rPr>
        <w:t>Доводим до вашего сведения лицензиат н</w:t>
      </w:r>
      <w:r w:rsidR="00756E96" w:rsidRPr="00756E96">
        <w:rPr>
          <w:szCs w:val="28"/>
        </w:rPr>
        <w:t>е позднее чем за пятнадцать календарных дней до дня фактического прекращения лицензируемого вида деятельности, имеющий намерение прекратить этот вид деятельности, обязан представить или направить в лицензирующий орган</w:t>
      </w:r>
      <w:r>
        <w:rPr>
          <w:szCs w:val="28"/>
        </w:rPr>
        <w:t xml:space="preserve"> (Министерство промышленности и энергетики Чеченской Республики)</w:t>
      </w:r>
      <w:r w:rsidR="00756E96" w:rsidRPr="00756E96">
        <w:rPr>
          <w:szCs w:val="28"/>
        </w:rPr>
        <w:t xml:space="preserve"> заказным почтовым отправлением с уведомлением о вручении </w:t>
      </w:r>
      <w:proofErr w:type="gramStart"/>
      <w:r w:rsidR="00756E96" w:rsidRPr="00756E96">
        <w:rPr>
          <w:szCs w:val="28"/>
        </w:rPr>
        <w:t>заявление</w:t>
      </w:r>
      <w:proofErr w:type="gramEnd"/>
      <w:r w:rsidR="00756E96" w:rsidRPr="00756E96">
        <w:rPr>
          <w:szCs w:val="28"/>
        </w:rPr>
        <w:t xml:space="preserve"> о прекращении лицензируемого вида деятельности.</w:t>
      </w:r>
    </w:p>
    <w:p w:rsidR="005B2A6C" w:rsidRPr="003D1EE6" w:rsidRDefault="005B2A6C" w:rsidP="00756E96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>
        <w:rPr>
          <w:szCs w:val="28"/>
        </w:rPr>
        <w:tab/>
      </w:r>
      <w:proofErr w:type="gramStart"/>
      <w:r w:rsidRPr="005B2A6C">
        <w:rPr>
          <w:szCs w:val="28"/>
        </w:rPr>
        <w:t>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деятельности,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предпринимателей, либо со дня вступления в законную силу решения суда об аннулировании лицензии</w:t>
      </w:r>
      <w:proofErr w:type="gramEnd"/>
    </w:p>
    <w:p w:rsidR="00AF6FF5" w:rsidRPr="0081017E" w:rsidRDefault="00317842" w:rsidP="0081017E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="00AF6FF5">
        <w:rPr>
          <w:szCs w:val="28"/>
        </w:rPr>
        <w:t xml:space="preserve"> </w:t>
      </w:r>
    </w:p>
    <w:p w:rsidR="00AF6FF5" w:rsidRDefault="00AF6FF5" w:rsidP="00AF6FF5">
      <w:pPr>
        <w:widowControl w:val="0"/>
        <w:jc w:val="both"/>
        <w:rPr>
          <w:szCs w:val="28"/>
        </w:rPr>
      </w:pPr>
    </w:p>
    <w:p w:rsidR="00422479" w:rsidRDefault="00422479" w:rsidP="004224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2479" w:rsidRDefault="00422479" w:rsidP="004224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35D7" w:rsidRPr="00422479" w:rsidRDefault="00452289" w:rsidP="00422479">
      <w:pPr>
        <w:pStyle w:val="ConsPlusNonformat"/>
        <w:widowControl/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2479" w:rsidRDefault="00422479" w:rsidP="00141C0F">
      <w:pPr>
        <w:jc w:val="center"/>
        <w:rPr>
          <w:szCs w:val="28"/>
        </w:rPr>
      </w:pPr>
    </w:p>
    <w:p w:rsidR="00422479" w:rsidRPr="00422479" w:rsidRDefault="00422479" w:rsidP="00422479">
      <w:pPr>
        <w:rPr>
          <w:szCs w:val="28"/>
        </w:rPr>
      </w:pPr>
    </w:p>
    <w:p w:rsidR="00422479" w:rsidRPr="00422479" w:rsidRDefault="00422479" w:rsidP="00422479">
      <w:pPr>
        <w:rPr>
          <w:szCs w:val="28"/>
        </w:rPr>
      </w:pPr>
    </w:p>
    <w:p w:rsidR="00422479" w:rsidRPr="00422479" w:rsidRDefault="00422479" w:rsidP="00422479">
      <w:pPr>
        <w:rPr>
          <w:szCs w:val="28"/>
        </w:rPr>
      </w:pPr>
    </w:p>
    <w:p w:rsidR="00422479" w:rsidRPr="00422479" w:rsidRDefault="00422479" w:rsidP="00422479">
      <w:pPr>
        <w:rPr>
          <w:szCs w:val="28"/>
        </w:rPr>
      </w:pPr>
    </w:p>
    <w:p w:rsidR="00422479" w:rsidRDefault="00422479" w:rsidP="00422479">
      <w:pPr>
        <w:rPr>
          <w:szCs w:val="28"/>
        </w:rPr>
      </w:pPr>
    </w:p>
    <w:sectPr w:rsidR="00422479" w:rsidSect="00A3685E">
      <w:footerReference w:type="first" r:id="rId9"/>
      <w:pgSz w:w="11906" w:h="16838"/>
      <w:pgMar w:top="1134" w:right="850" w:bottom="1134" w:left="1701" w:header="340" w:footer="5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74" w:rsidRDefault="00950F74">
      <w:r>
        <w:separator/>
      </w:r>
    </w:p>
  </w:endnote>
  <w:endnote w:type="continuationSeparator" w:id="0">
    <w:p w:rsidR="00950F74" w:rsidRDefault="0095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B9" w:rsidRDefault="00CB20B9" w:rsidP="00CB20B9">
    <w:pPr>
      <w:pStyle w:val="a8"/>
      <w:rPr>
        <w:sz w:val="18"/>
        <w:szCs w:val="18"/>
      </w:rPr>
    </w:pPr>
  </w:p>
  <w:p w:rsidR="00C834D1" w:rsidRDefault="00C834D1" w:rsidP="00C834D1">
    <w:pPr>
      <w:pStyle w:val="a8"/>
    </w:pPr>
  </w:p>
  <w:p w:rsidR="00CB20B9" w:rsidRDefault="00CB20B9" w:rsidP="00CB20B9">
    <w:pPr>
      <w:pStyle w:val="a8"/>
      <w:rPr>
        <w:sz w:val="18"/>
        <w:szCs w:val="18"/>
      </w:rPr>
    </w:pPr>
  </w:p>
  <w:p w:rsidR="004A57C9" w:rsidRPr="003B367A" w:rsidRDefault="004A57C9" w:rsidP="003B36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74" w:rsidRDefault="00950F74">
      <w:r>
        <w:separator/>
      </w:r>
    </w:p>
  </w:footnote>
  <w:footnote w:type="continuationSeparator" w:id="0">
    <w:p w:rsidR="00950F74" w:rsidRDefault="00950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4F9"/>
    <w:multiLevelType w:val="hybridMultilevel"/>
    <w:tmpl w:val="52F6FD1A"/>
    <w:lvl w:ilvl="0" w:tplc="373C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3FE9"/>
    <w:multiLevelType w:val="hybridMultilevel"/>
    <w:tmpl w:val="E84A2450"/>
    <w:lvl w:ilvl="0" w:tplc="65142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C74621"/>
    <w:multiLevelType w:val="hybridMultilevel"/>
    <w:tmpl w:val="19949A6E"/>
    <w:lvl w:ilvl="0" w:tplc="543C09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AF1C3E"/>
    <w:multiLevelType w:val="hybridMultilevel"/>
    <w:tmpl w:val="DBF03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13FFC"/>
    <w:multiLevelType w:val="hybridMultilevel"/>
    <w:tmpl w:val="D452F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203727"/>
    <w:multiLevelType w:val="hybridMultilevel"/>
    <w:tmpl w:val="DE2A7A28"/>
    <w:lvl w:ilvl="0" w:tplc="BBECF2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E37242"/>
    <w:multiLevelType w:val="hybridMultilevel"/>
    <w:tmpl w:val="8FF2D8C6"/>
    <w:lvl w:ilvl="0" w:tplc="17D0C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656952"/>
    <w:multiLevelType w:val="hybridMultilevel"/>
    <w:tmpl w:val="8ECCD2FC"/>
    <w:lvl w:ilvl="0" w:tplc="373C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555DA"/>
    <w:multiLevelType w:val="hybridMultilevel"/>
    <w:tmpl w:val="9148F768"/>
    <w:lvl w:ilvl="0" w:tplc="F5A6AB68">
      <w:start w:val="1"/>
      <w:numFmt w:val="bullet"/>
      <w:lvlText w:val="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7F1DBF"/>
    <w:multiLevelType w:val="hybridMultilevel"/>
    <w:tmpl w:val="B3F667D4"/>
    <w:lvl w:ilvl="0" w:tplc="17D0C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23F63"/>
    <w:multiLevelType w:val="hybridMultilevel"/>
    <w:tmpl w:val="A80098CA"/>
    <w:lvl w:ilvl="0" w:tplc="E8BAD66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E8BAD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57"/>
    <w:rsid w:val="00007F80"/>
    <w:rsid w:val="00011CEF"/>
    <w:rsid w:val="00016C67"/>
    <w:rsid w:val="000238FF"/>
    <w:rsid w:val="00023F98"/>
    <w:rsid w:val="00025C95"/>
    <w:rsid w:val="000261FA"/>
    <w:rsid w:val="000269D0"/>
    <w:rsid w:val="00031F35"/>
    <w:rsid w:val="000375EA"/>
    <w:rsid w:val="00037BD2"/>
    <w:rsid w:val="00042A57"/>
    <w:rsid w:val="00043907"/>
    <w:rsid w:val="000549CF"/>
    <w:rsid w:val="00057277"/>
    <w:rsid w:val="00060D20"/>
    <w:rsid w:val="000643F9"/>
    <w:rsid w:val="00065AFA"/>
    <w:rsid w:val="00066FC8"/>
    <w:rsid w:val="000725DE"/>
    <w:rsid w:val="0007327E"/>
    <w:rsid w:val="0008292C"/>
    <w:rsid w:val="00085570"/>
    <w:rsid w:val="00087E4A"/>
    <w:rsid w:val="00095B25"/>
    <w:rsid w:val="00097E19"/>
    <w:rsid w:val="000B1C8E"/>
    <w:rsid w:val="000B254A"/>
    <w:rsid w:val="000C13CF"/>
    <w:rsid w:val="000C2149"/>
    <w:rsid w:val="000D58FC"/>
    <w:rsid w:val="000D60DA"/>
    <w:rsid w:val="000E16DB"/>
    <w:rsid w:val="000E4F7D"/>
    <w:rsid w:val="000E574F"/>
    <w:rsid w:val="000F2FBC"/>
    <w:rsid w:val="000F7E43"/>
    <w:rsid w:val="00116678"/>
    <w:rsid w:val="00141C0F"/>
    <w:rsid w:val="0014289A"/>
    <w:rsid w:val="00153513"/>
    <w:rsid w:val="00156F93"/>
    <w:rsid w:val="00160F42"/>
    <w:rsid w:val="001630AD"/>
    <w:rsid w:val="00170E90"/>
    <w:rsid w:val="001739A9"/>
    <w:rsid w:val="0018146D"/>
    <w:rsid w:val="00181AE4"/>
    <w:rsid w:val="00190209"/>
    <w:rsid w:val="00197609"/>
    <w:rsid w:val="001A1A05"/>
    <w:rsid w:val="001A474A"/>
    <w:rsid w:val="001B0C58"/>
    <w:rsid w:val="001C2FEC"/>
    <w:rsid w:val="001C47CE"/>
    <w:rsid w:val="001D0D61"/>
    <w:rsid w:val="001D156E"/>
    <w:rsid w:val="001E5569"/>
    <w:rsid w:val="001E6105"/>
    <w:rsid w:val="001E6877"/>
    <w:rsid w:val="001F0C1E"/>
    <w:rsid w:val="001F0EFE"/>
    <w:rsid w:val="001F364A"/>
    <w:rsid w:val="001F602F"/>
    <w:rsid w:val="00200934"/>
    <w:rsid w:val="002029C6"/>
    <w:rsid w:val="00205548"/>
    <w:rsid w:val="002122B3"/>
    <w:rsid w:val="00216EB4"/>
    <w:rsid w:val="002209AC"/>
    <w:rsid w:val="002479DA"/>
    <w:rsid w:val="0025227C"/>
    <w:rsid w:val="00256347"/>
    <w:rsid w:val="002603F5"/>
    <w:rsid w:val="00284C4D"/>
    <w:rsid w:val="002878DA"/>
    <w:rsid w:val="00287FF7"/>
    <w:rsid w:val="002A025C"/>
    <w:rsid w:val="002A1C6A"/>
    <w:rsid w:val="002A1EEA"/>
    <w:rsid w:val="002A5771"/>
    <w:rsid w:val="002A5B80"/>
    <w:rsid w:val="002B1DF6"/>
    <w:rsid w:val="002B241B"/>
    <w:rsid w:val="002B457D"/>
    <w:rsid w:val="002B5045"/>
    <w:rsid w:val="002B778C"/>
    <w:rsid w:val="002B7AA6"/>
    <w:rsid w:val="002C256B"/>
    <w:rsid w:val="002C5A6A"/>
    <w:rsid w:val="002E5A19"/>
    <w:rsid w:val="002F1CD4"/>
    <w:rsid w:val="002F3ADE"/>
    <w:rsid w:val="00317842"/>
    <w:rsid w:val="003310D0"/>
    <w:rsid w:val="00342495"/>
    <w:rsid w:val="00347256"/>
    <w:rsid w:val="00354826"/>
    <w:rsid w:val="00356BD8"/>
    <w:rsid w:val="00362607"/>
    <w:rsid w:val="00365434"/>
    <w:rsid w:val="00372F53"/>
    <w:rsid w:val="00380A77"/>
    <w:rsid w:val="00387B37"/>
    <w:rsid w:val="00396081"/>
    <w:rsid w:val="00396D1D"/>
    <w:rsid w:val="003B367A"/>
    <w:rsid w:val="003B6975"/>
    <w:rsid w:val="003C0D56"/>
    <w:rsid w:val="003C102B"/>
    <w:rsid w:val="003C1E24"/>
    <w:rsid w:val="003C2913"/>
    <w:rsid w:val="003C3957"/>
    <w:rsid w:val="003C63CA"/>
    <w:rsid w:val="003C704C"/>
    <w:rsid w:val="003D0B91"/>
    <w:rsid w:val="003D1EE6"/>
    <w:rsid w:val="003D2A92"/>
    <w:rsid w:val="003D4828"/>
    <w:rsid w:val="00400318"/>
    <w:rsid w:val="00403D9C"/>
    <w:rsid w:val="00407C08"/>
    <w:rsid w:val="004121BF"/>
    <w:rsid w:val="00415293"/>
    <w:rsid w:val="00421986"/>
    <w:rsid w:val="00422479"/>
    <w:rsid w:val="004320FE"/>
    <w:rsid w:val="004336B7"/>
    <w:rsid w:val="00452289"/>
    <w:rsid w:val="00452E37"/>
    <w:rsid w:val="00455B20"/>
    <w:rsid w:val="00462708"/>
    <w:rsid w:val="00474DE1"/>
    <w:rsid w:val="004965F7"/>
    <w:rsid w:val="004A57C9"/>
    <w:rsid w:val="004A62D1"/>
    <w:rsid w:val="004B17F1"/>
    <w:rsid w:val="004C4051"/>
    <w:rsid w:val="004C7E70"/>
    <w:rsid w:val="004D58F7"/>
    <w:rsid w:val="004E1295"/>
    <w:rsid w:val="004E19DC"/>
    <w:rsid w:val="004E2A41"/>
    <w:rsid w:val="004E2EAA"/>
    <w:rsid w:val="004E4B0F"/>
    <w:rsid w:val="004E53CE"/>
    <w:rsid w:val="004F3786"/>
    <w:rsid w:val="004F526C"/>
    <w:rsid w:val="005064AF"/>
    <w:rsid w:val="00507D01"/>
    <w:rsid w:val="00511063"/>
    <w:rsid w:val="00512450"/>
    <w:rsid w:val="005149EB"/>
    <w:rsid w:val="00514F20"/>
    <w:rsid w:val="00516150"/>
    <w:rsid w:val="00523133"/>
    <w:rsid w:val="00523760"/>
    <w:rsid w:val="00526629"/>
    <w:rsid w:val="00526FF0"/>
    <w:rsid w:val="00546CD8"/>
    <w:rsid w:val="005509BC"/>
    <w:rsid w:val="00550C5F"/>
    <w:rsid w:val="00563EC6"/>
    <w:rsid w:val="00587EA6"/>
    <w:rsid w:val="00594A5E"/>
    <w:rsid w:val="005A30CC"/>
    <w:rsid w:val="005A3D7A"/>
    <w:rsid w:val="005A5061"/>
    <w:rsid w:val="005A7962"/>
    <w:rsid w:val="005B1D0D"/>
    <w:rsid w:val="005B2A6C"/>
    <w:rsid w:val="005B7FF7"/>
    <w:rsid w:val="005C7754"/>
    <w:rsid w:val="005D596C"/>
    <w:rsid w:val="005D64C6"/>
    <w:rsid w:val="005E3A39"/>
    <w:rsid w:val="005F17AE"/>
    <w:rsid w:val="00601AED"/>
    <w:rsid w:val="0062112B"/>
    <w:rsid w:val="00627970"/>
    <w:rsid w:val="00636FE4"/>
    <w:rsid w:val="00641246"/>
    <w:rsid w:val="00641301"/>
    <w:rsid w:val="00641982"/>
    <w:rsid w:val="00641F8A"/>
    <w:rsid w:val="006437CC"/>
    <w:rsid w:val="00643C00"/>
    <w:rsid w:val="00647406"/>
    <w:rsid w:val="006513BE"/>
    <w:rsid w:val="00656B6C"/>
    <w:rsid w:val="00660EA4"/>
    <w:rsid w:val="00661160"/>
    <w:rsid w:val="00661738"/>
    <w:rsid w:val="00662348"/>
    <w:rsid w:val="006669C3"/>
    <w:rsid w:val="006669E5"/>
    <w:rsid w:val="00667D59"/>
    <w:rsid w:val="00670319"/>
    <w:rsid w:val="00672E91"/>
    <w:rsid w:val="00677C74"/>
    <w:rsid w:val="00677E25"/>
    <w:rsid w:val="00684CE5"/>
    <w:rsid w:val="0069151A"/>
    <w:rsid w:val="00693BCF"/>
    <w:rsid w:val="00693BFB"/>
    <w:rsid w:val="00694991"/>
    <w:rsid w:val="006953ED"/>
    <w:rsid w:val="00697E18"/>
    <w:rsid w:val="00697F1C"/>
    <w:rsid w:val="006A3961"/>
    <w:rsid w:val="006A7890"/>
    <w:rsid w:val="006A7ADA"/>
    <w:rsid w:val="006B0CF2"/>
    <w:rsid w:val="006B6E57"/>
    <w:rsid w:val="006B7914"/>
    <w:rsid w:val="006C2B89"/>
    <w:rsid w:val="006C57B6"/>
    <w:rsid w:val="006C7C34"/>
    <w:rsid w:val="006D4881"/>
    <w:rsid w:val="006D7977"/>
    <w:rsid w:val="006E4C5B"/>
    <w:rsid w:val="006E50F0"/>
    <w:rsid w:val="006F5807"/>
    <w:rsid w:val="007015F6"/>
    <w:rsid w:val="00710A1F"/>
    <w:rsid w:val="00712BEB"/>
    <w:rsid w:val="00716385"/>
    <w:rsid w:val="00721103"/>
    <w:rsid w:val="007251FD"/>
    <w:rsid w:val="00742397"/>
    <w:rsid w:val="00744461"/>
    <w:rsid w:val="00750A74"/>
    <w:rsid w:val="00756E96"/>
    <w:rsid w:val="007642FD"/>
    <w:rsid w:val="0077010C"/>
    <w:rsid w:val="0077032C"/>
    <w:rsid w:val="007800B6"/>
    <w:rsid w:val="00780A56"/>
    <w:rsid w:val="00782A0E"/>
    <w:rsid w:val="007834C5"/>
    <w:rsid w:val="007858F2"/>
    <w:rsid w:val="00786594"/>
    <w:rsid w:val="00794468"/>
    <w:rsid w:val="00794DA8"/>
    <w:rsid w:val="00796240"/>
    <w:rsid w:val="007A5765"/>
    <w:rsid w:val="007C191F"/>
    <w:rsid w:val="007D2E93"/>
    <w:rsid w:val="007D4EDE"/>
    <w:rsid w:val="007D6481"/>
    <w:rsid w:val="007F0001"/>
    <w:rsid w:val="007F1224"/>
    <w:rsid w:val="008037C6"/>
    <w:rsid w:val="0081017E"/>
    <w:rsid w:val="00813011"/>
    <w:rsid w:val="00820893"/>
    <w:rsid w:val="0082250E"/>
    <w:rsid w:val="00823DF3"/>
    <w:rsid w:val="008257A2"/>
    <w:rsid w:val="0082589E"/>
    <w:rsid w:val="00825F7F"/>
    <w:rsid w:val="00846DB9"/>
    <w:rsid w:val="0085543B"/>
    <w:rsid w:val="00856D50"/>
    <w:rsid w:val="008618F4"/>
    <w:rsid w:val="00873FC8"/>
    <w:rsid w:val="00874A2C"/>
    <w:rsid w:val="00874F54"/>
    <w:rsid w:val="00880FD8"/>
    <w:rsid w:val="0088492C"/>
    <w:rsid w:val="00891101"/>
    <w:rsid w:val="008932AA"/>
    <w:rsid w:val="00894567"/>
    <w:rsid w:val="00896561"/>
    <w:rsid w:val="008A3E4D"/>
    <w:rsid w:val="008A7CAB"/>
    <w:rsid w:val="008B34A8"/>
    <w:rsid w:val="008B5FF6"/>
    <w:rsid w:val="008D686A"/>
    <w:rsid w:val="008D7D28"/>
    <w:rsid w:val="008E13A5"/>
    <w:rsid w:val="008F1D11"/>
    <w:rsid w:val="008F54DB"/>
    <w:rsid w:val="0090039B"/>
    <w:rsid w:val="00914BEC"/>
    <w:rsid w:val="0092309F"/>
    <w:rsid w:val="00923251"/>
    <w:rsid w:val="009235D7"/>
    <w:rsid w:val="009262B1"/>
    <w:rsid w:val="00930F39"/>
    <w:rsid w:val="00935459"/>
    <w:rsid w:val="00937E14"/>
    <w:rsid w:val="00950F74"/>
    <w:rsid w:val="00964362"/>
    <w:rsid w:val="00973C19"/>
    <w:rsid w:val="0097583B"/>
    <w:rsid w:val="00980A1E"/>
    <w:rsid w:val="009949E2"/>
    <w:rsid w:val="009951EA"/>
    <w:rsid w:val="00997634"/>
    <w:rsid w:val="009B5F26"/>
    <w:rsid w:val="009B6DDD"/>
    <w:rsid w:val="009B7751"/>
    <w:rsid w:val="009E77A6"/>
    <w:rsid w:val="009F0A3C"/>
    <w:rsid w:val="009F6436"/>
    <w:rsid w:val="009F6FFE"/>
    <w:rsid w:val="00A00016"/>
    <w:rsid w:val="00A03061"/>
    <w:rsid w:val="00A03258"/>
    <w:rsid w:val="00A12FD5"/>
    <w:rsid w:val="00A23E90"/>
    <w:rsid w:val="00A301F3"/>
    <w:rsid w:val="00A3685E"/>
    <w:rsid w:val="00A42290"/>
    <w:rsid w:val="00A443AC"/>
    <w:rsid w:val="00A54786"/>
    <w:rsid w:val="00A577B3"/>
    <w:rsid w:val="00A60379"/>
    <w:rsid w:val="00A61A80"/>
    <w:rsid w:val="00A63348"/>
    <w:rsid w:val="00A74070"/>
    <w:rsid w:val="00A800BB"/>
    <w:rsid w:val="00A83F93"/>
    <w:rsid w:val="00AB136C"/>
    <w:rsid w:val="00AB3330"/>
    <w:rsid w:val="00AB461F"/>
    <w:rsid w:val="00AB55F3"/>
    <w:rsid w:val="00AB61A4"/>
    <w:rsid w:val="00AB7421"/>
    <w:rsid w:val="00AC11C6"/>
    <w:rsid w:val="00AC3FDA"/>
    <w:rsid w:val="00AD38D4"/>
    <w:rsid w:val="00AD3CEE"/>
    <w:rsid w:val="00AE10F5"/>
    <w:rsid w:val="00AE6C58"/>
    <w:rsid w:val="00AF1E9F"/>
    <w:rsid w:val="00AF2E0C"/>
    <w:rsid w:val="00AF6FF5"/>
    <w:rsid w:val="00B02E00"/>
    <w:rsid w:val="00B03492"/>
    <w:rsid w:val="00B04056"/>
    <w:rsid w:val="00B078AC"/>
    <w:rsid w:val="00B16DDC"/>
    <w:rsid w:val="00B20BEA"/>
    <w:rsid w:val="00B21E74"/>
    <w:rsid w:val="00B352C3"/>
    <w:rsid w:val="00B368B1"/>
    <w:rsid w:val="00B40578"/>
    <w:rsid w:val="00B4226F"/>
    <w:rsid w:val="00B73E23"/>
    <w:rsid w:val="00B85078"/>
    <w:rsid w:val="00B9036C"/>
    <w:rsid w:val="00B90F02"/>
    <w:rsid w:val="00BA346E"/>
    <w:rsid w:val="00BB04BE"/>
    <w:rsid w:val="00BB4E4F"/>
    <w:rsid w:val="00BB7D39"/>
    <w:rsid w:val="00BC24DD"/>
    <w:rsid w:val="00BD1944"/>
    <w:rsid w:val="00BE2830"/>
    <w:rsid w:val="00BF204B"/>
    <w:rsid w:val="00BF3360"/>
    <w:rsid w:val="00BF6A92"/>
    <w:rsid w:val="00C021A0"/>
    <w:rsid w:val="00C053EC"/>
    <w:rsid w:val="00C1398D"/>
    <w:rsid w:val="00C200FE"/>
    <w:rsid w:val="00C2551D"/>
    <w:rsid w:val="00C2799B"/>
    <w:rsid w:val="00C3071D"/>
    <w:rsid w:val="00C30E53"/>
    <w:rsid w:val="00C33C5B"/>
    <w:rsid w:val="00C36318"/>
    <w:rsid w:val="00C40957"/>
    <w:rsid w:val="00C41D18"/>
    <w:rsid w:val="00C64927"/>
    <w:rsid w:val="00C71628"/>
    <w:rsid w:val="00C74960"/>
    <w:rsid w:val="00C834D1"/>
    <w:rsid w:val="00C92F94"/>
    <w:rsid w:val="00C97687"/>
    <w:rsid w:val="00CA1661"/>
    <w:rsid w:val="00CB1603"/>
    <w:rsid w:val="00CB17C0"/>
    <w:rsid w:val="00CB20B9"/>
    <w:rsid w:val="00CB2771"/>
    <w:rsid w:val="00CB4596"/>
    <w:rsid w:val="00CD6490"/>
    <w:rsid w:val="00CE52F8"/>
    <w:rsid w:val="00CE569B"/>
    <w:rsid w:val="00CF0445"/>
    <w:rsid w:val="00CF4718"/>
    <w:rsid w:val="00D04DFA"/>
    <w:rsid w:val="00D054D8"/>
    <w:rsid w:val="00D17817"/>
    <w:rsid w:val="00D3446C"/>
    <w:rsid w:val="00D42231"/>
    <w:rsid w:val="00D520CB"/>
    <w:rsid w:val="00D55C9A"/>
    <w:rsid w:val="00D57316"/>
    <w:rsid w:val="00D60EDA"/>
    <w:rsid w:val="00D6287C"/>
    <w:rsid w:val="00D67844"/>
    <w:rsid w:val="00D72E5A"/>
    <w:rsid w:val="00D7626F"/>
    <w:rsid w:val="00D854E5"/>
    <w:rsid w:val="00D86741"/>
    <w:rsid w:val="00D97381"/>
    <w:rsid w:val="00DA09BA"/>
    <w:rsid w:val="00DA1D2F"/>
    <w:rsid w:val="00DA6579"/>
    <w:rsid w:val="00DA6CBF"/>
    <w:rsid w:val="00DB0D45"/>
    <w:rsid w:val="00DC6177"/>
    <w:rsid w:val="00DE3C84"/>
    <w:rsid w:val="00DE4168"/>
    <w:rsid w:val="00DF0F0D"/>
    <w:rsid w:val="00DF1C78"/>
    <w:rsid w:val="00DF6509"/>
    <w:rsid w:val="00E03E1D"/>
    <w:rsid w:val="00E063AD"/>
    <w:rsid w:val="00E06EC5"/>
    <w:rsid w:val="00E25128"/>
    <w:rsid w:val="00E30123"/>
    <w:rsid w:val="00E41256"/>
    <w:rsid w:val="00E41A13"/>
    <w:rsid w:val="00E42684"/>
    <w:rsid w:val="00E472D9"/>
    <w:rsid w:val="00E6034E"/>
    <w:rsid w:val="00E631A5"/>
    <w:rsid w:val="00E70402"/>
    <w:rsid w:val="00E71117"/>
    <w:rsid w:val="00E75B11"/>
    <w:rsid w:val="00E82F17"/>
    <w:rsid w:val="00E8412F"/>
    <w:rsid w:val="00E849B9"/>
    <w:rsid w:val="00E94520"/>
    <w:rsid w:val="00E96B98"/>
    <w:rsid w:val="00EA0208"/>
    <w:rsid w:val="00EA1EB5"/>
    <w:rsid w:val="00EA6594"/>
    <w:rsid w:val="00EA78A2"/>
    <w:rsid w:val="00ED1BA7"/>
    <w:rsid w:val="00EE417F"/>
    <w:rsid w:val="00F01B16"/>
    <w:rsid w:val="00F207E4"/>
    <w:rsid w:val="00F23B15"/>
    <w:rsid w:val="00F375E2"/>
    <w:rsid w:val="00F41347"/>
    <w:rsid w:val="00F46F26"/>
    <w:rsid w:val="00F47051"/>
    <w:rsid w:val="00F52316"/>
    <w:rsid w:val="00F52A24"/>
    <w:rsid w:val="00F6004B"/>
    <w:rsid w:val="00F60587"/>
    <w:rsid w:val="00F611FD"/>
    <w:rsid w:val="00F62D65"/>
    <w:rsid w:val="00F64755"/>
    <w:rsid w:val="00F72577"/>
    <w:rsid w:val="00F73375"/>
    <w:rsid w:val="00F76076"/>
    <w:rsid w:val="00F80FAF"/>
    <w:rsid w:val="00F85C5E"/>
    <w:rsid w:val="00F94F16"/>
    <w:rsid w:val="00F97324"/>
    <w:rsid w:val="00FB182F"/>
    <w:rsid w:val="00FB1EBB"/>
    <w:rsid w:val="00FB443F"/>
    <w:rsid w:val="00FB66CB"/>
    <w:rsid w:val="00FC494C"/>
    <w:rsid w:val="00FD3179"/>
    <w:rsid w:val="00FD3CA8"/>
    <w:rsid w:val="00FD453F"/>
    <w:rsid w:val="00FD507A"/>
    <w:rsid w:val="00FD7A33"/>
    <w:rsid w:val="00FE14CA"/>
    <w:rsid w:val="00FE22C3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CA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C13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0"/>
    <w:qFormat/>
    <w:rsid w:val="00FD3CA8"/>
    <w:pPr>
      <w:keepNext/>
      <w:keepLines/>
      <w:spacing w:line="200" w:lineRule="atLeast"/>
      <w:ind w:left="835" w:right="-360"/>
      <w:outlineLvl w:val="1"/>
    </w:pPr>
    <w:rPr>
      <w:rFonts w:ascii="Arial" w:eastAsia="Arial Unicode MS" w:hAnsi="Arial"/>
      <w:b/>
      <w:spacing w:val="-6"/>
      <w:kern w:val="20"/>
      <w:sz w:val="18"/>
      <w:szCs w:val="20"/>
      <w:lang w:eastAsia="en-US" w:bidi="he-IL"/>
    </w:rPr>
  </w:style>
  <w:style w:type="paragraph" w:styleId="3">
    <w:name w:val="heading 3"/>
    <w:basedOn w:val="a"/>
    <w:next w:val="a0"/>
    <w:qFormat/>
    <w:rsid w:val="00FD3CA8"/>
    <w:pPr>
      <w:keepNext/>
      <w:keepLines/>
      <w:spacing w:line="200" w:lineRule="atLeast"/>
      <w:ind w:left="835" w:right="-360"/>
      <w:outlineLvl w:val="2"/>
    </w:pPr>
    <w:rPr>
      <w:rFonts w:ascii="Arial" w:eastAsia="Arial Unicode MS" w:hAnsi="Arial"/>
      <w:spacing w:val="-6"/>
      <w:kern w:val="20"/>
      <w:sz w:val="18"/>
      <w:szCs w:val="20"/>
      <w:lang w:eastAsia="en-US"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semiHidden/>
    <w:rsid w:val="00FD3CA8"/>
    <w:pPr>
      <w:ind w:left="840" w:right="-360"/>
    </w:pPr>
    <w:rPr>
      <w:sz w:val="20"/>
      <w:szCs w:val="20"/>
      <w:lang w:eastAsia="en-US" w:bidi="he-IL"/>
    </w:rPr>
  </w:style>
  <w:style w:type="paragraph" w:styleId="a0">
    <w:name w:val="Body Text"/>
    <w:basedOn w:val="a"/>
    <w:rsid w:val="00FD3CA8"/>
    <w:pPr>
      <w:spacing w:after="120"/>
    </w:pPr>
  </w:style>
  <w:style w:type="paragraph" w:styleId="20">
    <w:name w:val="Body Text 2"/>
    <w:basedOn w:val="a"/>
    <w:rsid w:val="00FD3CA8"/>
    <w:pPr>
      <w:tabs>
        <w:tab w:val="left" w:pos="940"/>
      </w:tabs>
      <w:jc w:val="both"/>
    </w:pPr>
  </w:style>
  <w:style w:type="paragraph" w:styleId="a6">
    <w:name w:val="Body Text Indent"/>
    <w:basedOn w:val="a"/>
    <w:rsid w:val="00FD3CA8"/>
    <w:pPr>
      <w:ind w:firstLine="709"/>
    </w:pPr>
  </w:style>
  <w:style w:type="paragraph" w:styleId="a7">
    <w:name w:val="header"/>
    <w:basedOn w:val="a"/>
    <w:rsid w:val="00FD3CA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FD3CA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41246"/>
    <w:rPr>
      <w:rFonts w:ascii="Tahoma" w:hAnsi="Tahoma" w:cs="Tahoma"/>
      <w:sz w:val="16"/>
      <w:szCs w:val="16"/>
    </w:rPr>
  </w:style>
  <w:style w:type="character" w:styleId="ab">
    <w:name w:val="Hyperlink"/>
    <w:basedOn w:val="a1"/>
    <w:rsid w:val="00AF2E0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834D1"/>
    <w:pPr>
      <w:ind w:left="720"/>
      <w:contextualSpacing/>
    </w:pPr>
  </w:style>
  <w:style w:type="character" w:customStyle="1" w:styleId="a5">
    <w:name w:val="Текст сноски Знак"/>
    <w:basedOn w:val="a1"/>
    <w:link w:val="a4"/>
    <w:semiHidden/>
    <w:rsid w:val="004B17F1"/>
    <w:rPr>
      <w:lang w:eastAsia="en-US" w:bidi="he-IL"/>
    </w:rPr>
  </w:style>
  <w:style w:type="table" w:styleId="ad">
    <w:name w:val="Table Grid"/>
    <w:basedOn w:val="a2"/>
    <w:rsid w:val="00A7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35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rsid w:val="000C1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Нижний колонтитул Знак"/>
    <w:basedOn w:val="a1"/>
    <w:link w:val="a8"/>
    <w:uiPriority w:val="99"/>
    <w:rsid w:val="00A800B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CA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C13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0"/>
    <w:qFormat/>
    <w:rsid w:val="00FD3CA8"/>
    <w:pPr>
      <w:keepNext/>
      <w:keepLines/>
      <w:spacing w:line="200" w:lineRule="atLeast"/>
      <w:ind w:left="835" w:right="-360"/>
      <w:outlineLvl w:val="1"/>
    </w:pPr>
    <w:rPr>
      <w:rFonts w:ascii="Arial" w:eastAsia="Arial Unicode MS" w:hAnsi="Arial"/>
      <w:b/>
      <w:spacing w:val="-6"/>
      <w:kern w:val="20"/>
      <w:sz w:val="18"/>
      <w:szCs w:val="20"/>
      <w:lang w:eastAsia="en-US" w:bidi="he-IL"/>
    </w:rPr>
  </w:style>
  <w:style w:type="paragraph" w:styleId="3">
    <w:name w:val="heading 3"/>
    <w:basedOn w:val="a"/>
    <w:next w:val="a0"/>
    <w:qFormat/>
    <w:rsid w:val="00FD3CA8"/>
    <w:pPr>
      <w:keepNext/>
      <w:keepLines/>
      <w:spacing w:line="200" w:lineRule="atLeast"/>
      <w:ind w:left="835" w:right="-360"/>
      <w:outlineLvl w:val="2"/>
    </w:pPr>
    <w:rPr>
      <w:rFonts w:ascii="Arial" w:eastAsia="Arial Unicode MS" w:hAnsi="Arial"/>
      <w:spacing w:val="-6"/>
      <w:kern w:val="20"/>
      <w:sz w:val="18"/>
      <w:szCs w:val="20"/>
      <w:lang w:eastAsia="en-US"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semiHidden/>
    <w:rsid w:val="00FD3CA8"/>
    <w:pPr>
      <w:ind w:left="840" w:right="-360"/>
    </w:pPr>
    <w:rPr>
      <w:sz w:val="20"/>
      <w:szCs w:val="20"/>
      <w:lang w:eastAsia="en-US" w:bidi="he-IL"/>
    </w:rPr>
  </w:style>
  <w:style w:type="paragraph" w:styleId="a0">
    <w:name w:val="Body Text"/>
    <w:basedOn w:val="a"/>
    <w:rsid w:val="00FD3CA8"/>
    <w:pPr>
      <w:spacing w:after="120"/>
    </w:pPr>
  </w:style>
  <w:style w:type="paragraph" w:styleId="20">
    <w:name w:val="Body Text 2"/>
    <w:basedOn w:val="a"/>
    <w:rsid w:val="00FD3CA8"/>
    <w:pPr>
      <w:tabs>
        <w:tab w:val="left" w:pos="940"/>
      </w:tabs>
      <w:jc w:val="both"/>
    </w:pPr>
  </w:style>
  <w:style w:type="paragraph" w:styleId="a6">
    <w:name w:val="Body Text Indent"/>
    <w:basedOn w:val="a"/>
    <w:rsid w:val="00FD3CA8"/>
    <w:pPr>
      <w:ind w:firstLine="709"/>
    </w:pPr>
  </w:style>
  <w:style w:type="paragraph" w:styleId="a7">
    <w:name w:val="header"/>
    <w:basedOn w:val="a"/>
    <w:rsid w:val="00FD3CA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FD3CA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41246"/>
    <w:rPr>
      <w:rFonts w:ascii="Tahoma" w:hAnsi="Tahoma" w:cs="Tahoma"/>
      <w:sz w:val="16"/>
      <w:szCs w:val="16"/>
    </w:rPr>
  </w:style>
  <w:style w:type="character" w:styleId="ab">
    <w:name w:val="Hyperlink"/>
    <w:basedOn w:val="a1"/>
    <w:rsid w:val="00AF2E0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834D1"/>
    <w:pPr>
      <w:ind w:left="720"/>
      <w:contextualSpacing/>
    </w:pPr>
  </w:style>
  <w:style w:type="character" w:customStyle="1" w:styleId="a5">
    <w:name w:val="Текст сноски Знак"/>
    <w:basedOn w:val="a1"/>
    <w:link w:val="a4"/>
    <w:semiHidden/>
    <w:rsid w:val="004B17F1"/>
    <w:rPr>
      <w:lang w:eastAsia="en-US" w:bidi="he-IL"/>
    </w:rPr>
  </w:style>
  <w:style w:type="table" w:styleId="ad">
    <w:name w:val="Table Grid"/>
    <w:basedOn w:val="a2"/>
    <w:rsid w:val="00A7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35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rsid w:val="000C1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Нижний колонтитул Знак"/>
    <w:basedOn w:val="a1"/>
    <w:link w:val="a8"/>
    <w:uiPriority w:val="99"/>
    <w:rsid w:val="00A800B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80;&#1079;&#1074;&#1072;&#1085;\Desktop\&#1041;&#1083;&#1072;&#1085;&#1082;%20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14438-1CAC-4E0E-BF70-E1327D8E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2013</Template>
  <TotalTime>1</TotalTime>
  <Pages>2</Pages>
  <Words>466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</dc:creator>
  <cp:lastModifiedBy>LUIZA</cp:lastModifiedBy>
  <cp:revision>2</cp:revision>
  <cp:lastPrinted>2016-12-23T13:42:00Z</cp:lastPrinted>
  <dcterms:created xsi:type="dcterms:W3CDTF">2016-12-23T13:56:00Z</dcterms:created>
  <dcterms:modified xsi:type="dcterms:W3CDTF">2016-12-23T13:56:00Z</dcterms:modified>
</cp:coreProperties>
</file>