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AC" w:rsidRPr="00DE2149" w:rsidRDefault="00452289" w:rsidP="00E16BA3">
      <w:pPr>
        <w:pStyle w:val="a4"/>
        <w:ind w:left="0" w:right="0"/>
        <w:jc w:val="center"/>
        <w:rPr>
          <w:b/>
          <w:sz w:val="28"/>
          <w:szCs w:val="28"/>
          <w:lang w:eastAsia="ru-RU" w:bidi="ar-SA"/>
        </w:rPr>
      </w:pPr>
      <w:r w:rsidRPr="00DE2149">
        <w:rPr>
          <w:b/>
          <w:sz w:val="28"/>
          <w:szCs w:val="28"/>
          <w:lang w:eastAsia="ru-RU" w:bidi="ar-SA"/>
        </w:rPr>
        <w:t>Информационное письмо</w:t>
      </w:r>
    </w:p>
    <w:p w:rsidR="00E16BA3" w:rsidRPr="00823D4B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 w:rsidRPr="00823D4B">
        <w:rPr>
          <w:szCs w:val="28"/>
        </w:rPr>
        <w:tab/>
      </w:r>
    </w:p>
    <w:p w:rsidR="00823D4B" w:rsidRDefault="00823D4B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54421A">
        <w:rPr>
          <w:szCs w:val="28"/>
        </w:rPr>
        <w:t>В</w:t>
      </w:r>
      <w:r w:rsidR="00F820F9">
        <w:rPr>
          <w:szCs w:val="28"/>
        </w:rPr>
        <w:t>о</w:t>
      </w:r>
      <w:r w:rsidR="0054421A">
        <w:rPr>
          <w:szCs w:val="28"/>
        </w:rPr>
        <w:t xml:space="preserve"> </w:t>
      </w:r>
      <w:r w:rsidR="00F820F9">
        <w:rPr>
          <w:szCs w:val="28"/>
        </w:rPr>
        <w:t>исполнении статьи 8.2. Федерального закона от 26 декабря 2008 года</w:t>
      </w:r>
      <w:r w:rsidR="00F820F9" w:rsidRPr="00F820F9">
        <w:rPr>
          <w:szCs w:val="28"/>
        </w:rPr>
        <w:t xml:space="preserve"> </w:t>
      </w:r>
      <w:r w:rsidR="00F820F9">
        <w:rPr>
          <w:szCs w:val="28"/>
        </w:rPr>
        <w:t>№</w:t>
      </w:r>
      <w:r w:rsidR="00F820F9" w:rsidRPr="00F820F9">
        <w:rPr>
          <w:szCs w:val="28"/>
        </w:rPr>
        <w:t xml:space="preserve"> 294-ФЗ</w:t>
      </w:r>
      <w:r w:rsidR="00F820F9">
        <w:rPr>
          <w:szCs w:val="28"/>
        </w:rPr>
        <w:t xml:space="preserve"> «</w:t>
      </w:r>
      <w:r w:rsidR="00F820F9" w:rsidRPr="00F820F9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820F9">
        <w:rPr>
          <w:szCs w:val="28"/>
        </w:rPr>
        <w:t>», в</w:t>
      </w:r>
      <w:r w:rsidR="0054421A" w:rsidRPr="0054421A">
        <w:rPr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</w:r>
      <w:r w:rsidR="009E0048">
        <w:rPr>
          <w:szCs w:val="28"/>
        </w:rPr>
        <w:t>ушениям обязательных требований</w:t>
      </w:r>
      <w:r w:rsidR="0054421A" w:rsidRPr="0054421A">
        <w:rPr>
          <w:szCs w:val="28"/>
        </w:rPr>
        <w:t xml:space="preserve"> </w:t>
      </w:r>
      <w:r w:rsidRPr="00823D4B">
        <w:rPr>
          <w:szCs w:val="28"/>
        </w:rPr>
        <w:t xml:space="preserve">Министерство </w:t>
      </w:r>
      <w:r>
        <w:rPr>
          <w:szCs w:val="28"/>
        </w:rPr>
        <w:t xml:space="preserve">промышленности и энергетики Чеченской Республики </w:t>
      </w:r>
      <w:r w:rsidR="001803AB">
        <w:rPr>
          <w:szCs w:val="28"/>
        </w:rPr>
        <w:t>информирует</w:t>
      </w:r>
      <w:r>
        <w:rPr>
          <w:szCs w:val="28"/>
        </w:rPr>
        <w:t>.</w:t>
      </w:r>
    </w:p>
    <w:p w:rsidR="008B4C70" w:rsidRPr="00823D4B" w:rsidRDefault="00823D4B" w:rsidP="00823D4B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823D4B">
        <w:rPr>
          <w:szCs w:val="28"/>
        </w:rPr>
        <w:t>На территории Чеченской Республики лицензирование деятельности по заготовке, хранению, переработке и реализации лома черных, цветных металлов</w:t>
      </w:r>
      <w:r w:rsidR="001B5DEA">
        <w:rPr>
          <w:szCs w:val="28"/>
        </w:rPr>
        <w:t xml:space="preserve"> (далее – государственная услуга</w:t>
      </w:r>
      <w:bookmarkStart w:id="0" w:name="_GoBack"/>
      <w:bookmarkEnd w:id="0"/>
      <w:r w:rsidR="001B5DEA">
        <w:rPr>
          <w:szCs w:val="28"/>
        </w:rPr>
        <w:t>)</w:t>
      </w:r>
      <w:r w:rsidRPr="00823D4B">
        <w:rPr>
          <w:szCs w:val="28"/>
        </w:rPr>
        <w:t>,</w:t>
      </w:r>
      <w:r w:rsidR="001803AB">
        <w:rPr>
          <w:szCs w:val="28"/>
        </w:rPr>
        <w:t xml:space="preserve"> на основании пункта б части 3 р</w:t>
      </w:r>
      <w:r w:rsidRPr="00823D4B">
        <w:rPr>
          <w:szCs w:val="28"/>
        </w:rPr>
        <w:t>аспоряжения Правительства Чеченской Республики от 30 марта 2015 г</w:t>
      </w:r>
      <w:r>
        <w:rPr>
          <w:szCs w:val="28"/>
        </w:rPr>
        <w:t>ода</w:t>
      </w:r>
      <w:r w:rsidRPr="00823D4B">
        <w:rPr>
          <w:szCs w:val="28"/>
        </w:rPr>
        <w:t xml:space="preserve"> № 67-р «</w:t>
      </w:r>
      <w:r w:rsidRPr="00823D4B">
        <w:rPr>
          <w:bCs/>
          <w:szCs w:val="28"/>
        </w:rPr>
        <w:t>О мерах по реализации указа Главы Чеченской Республики от 26 февраля 2015 года № 31»</w:t>
      </w:r>
      <w:r w:rsidRPr="00823D4B">
        <w:rPr>
          <w:szCs w:val="28"/>
        </w:rPr>
        <w:t xml:space="preserve"> осуществляет Министерство промышленности и энергетики Чеченской Республики.</w:t>
      </w:r>
    </w:p>
    <w:p w:rsidR="00E16BA3" w:rsidRPr="00823D4B" w:rsidRDefault="008B4C70" w:rsidP="00823D4B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 w:rsidRPr="00823D4B">
        <w:rPr>
          <w:szCs w:val="28"/>
        </w:rPr>
        <w:tab/>
        <w:t xml:space="preserve">Деятельность по заготовке, хранению, переработке и реализации лома черных, цветных металлов входит в перечень видов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лицензии, в соответствии с </w:t>
      </w:r>
      <w:r w:rsidR="00823D4B">
        <w:rPr>
          <w:szCs w:val="28"/>
        </w:rPr>
        <w:t>пунктом</w:t>
      </w:r>
      <w:r w:rsidR="003C1993">
        <w:rPr>
          <w:szCs w:val="28"/>
        </w:rPr>
        <w:t xml:space="preserve"> 34</w:t>
      </w:r>
      <w:r w:rsidRPr="00823D4B">
        <w:rPr>
          <w:szCs w:val="28"/>
        </w:rPr>
        <w:t xml:space="preserve"> </w:t>
      </w:r>
      <w:r w:rsidR="00823D4B">
        <w:rPr>
          <w:szCs w:val="28"/>
        </w:rPr>
        <w:t>части</w:t>
      </w:r>
      <w:r w:rsidRPr="00823D4B">
        <w:rPr>
          <w:szCs w:val="28"/>
        </w:rPr>
        <w:t xml:space="preserve"> 1 статьи 12 Федерального закона</w:t>
      </w:r>
      <w:r w:rsidR="00823D4B">
        <w:rPr>
          <w:szCs w:val="28"/>
        </w:rPr>
        <w:t xml:space="preserve"> </w:t>
      </w:r>
      <w:r w:rsidR="00823D4B" w:rsidRPr="00823D4B">
        <w:rPr>
          <w:szCs w:val="28"/>
        </w:rPr>
        <w:t>от 4 мая 2011 г</w:t>
      </w:r>
      <w:r w:rsidR="00823D4B">
        <w:rPr>
          <w:szCs w:val="28"/>
        </w:rPr>
        <w:t>ода</w:t>
      </w:r>
      <w:r w:rsidR="00823D4B" w:rsidRPr="00823D4B">
        <w:rPr>
          <w:szCs w:val="28"/>
        </w:rPr>
        <w:t xml:space="preserve"> № 99-ФЗ «О лицензировании отдельных видов деятельности»</w:t>
      </w:r>
      <w:r w:rsidR="003C1993">
        <w:rPr>
          <w:szCs w:val="28"/>
        </w:rPr>
        <w:t xml:space="preserve"> (далее – Федеральный закон № 99-ФЗ)</w:t>
      </w:r>
      <w:r w:rsidRPr="00823D4B">
        <w:rPr>
          <w:szCs w:val="28"/>
        </w:rPr>
        <w:t>.</w:t>
      </w:r>
    </w:p>
    <w:p w:rsidR="00581085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 w:rsidRPr="00823D4B">
        <w:rPr>
          <w:szCs w:val="28"/>
        </w:rPr>
        <w:tab/>
      </w:r>
      <w:r w:rsidR="003C1993">
        <w:rPr>
          <w:szCs w:val="28"/>
        </w:rPr>
        <w:t>В соответствии с частью 5 статьи 9 Федерального закона № 99-ФЗ д</w:t>
      </w:r>
      <w:r w:rsidRPr="00823D4B">
        <w:rPr>
          <w:szCs w:val="28"/>
        </w:rPr>
        <w:t xml:space="preserve">еятельность, лицензия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</w:t>
      </w:r>
      <w:r w:rsidRPr="00311376">
        <w:rPr>
          <w:b/>
          <w:szCs w:val="28"/>
        </w:rPr>
        <w:t>уведомления</w:t>
      </w:r>
      <w:r w:rsidRPr="00823D4B">
        <w:rPr>
          <w:szCs w:val="28"/>
        </w:rPr>
        <w:t xml:space="preserve">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</w:t>
      </w:r>
      <w:r w:rsidR="00311376">
        <w:rPr>
          <w:szCs w:val="28"/>
        </w:rPr>
        <w:t>еятельности, о таком намерении.</w:t>
      </w:r>
    </w:p>
    <w:p w:rsidR="00422479" w:rsidRPr="00BC2F1F" w:rsidRDefault="00BC2F1F" w:rsidP="00BC2F1F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BC2F1F">
        <w:rPr>
          <w:szCs w:val="28"/>
        </w:rPr>
        <w:t xml:space="preserve">Прием заявлений и документов для получения государственной услуги «Выдача лицензий по заготовке, хранению, переработке и реализации лома </w:t>
      </w:r>
      <w:r>
        <w:rPr>
          <w:szCs w:val="28"/>
        </w:rPr>
        <w:t>черных</w:t>
      </w:r>
      <w:r w:rsidRPr="00BC2F1F">
        <w:rPr>
          <w:szCs w:val="28"/>
        </w:rPr>
        <w:t xml:space="preserve"> металлов»</w:t>
      </w:r>
      <w:r>
        <w:rPr>
          <w:szCs w:val="28"/>
        </w:rPr>
        <w:t xml:space="preserve"> и </w:t>
      </w:r>
      <w:r w:rsidRPr="00BC2F1F">
        <w:rPr>
          <w:szCs w:val="28"/>
        </w:rPr>
        <w:t>«Выдача лицензий по заготовке, хранению, переработке и реализации лома цветных металлов»</w:t>
      </w:r>
      <w:r>
        <w:rPr>
          <w:szCs w:val="28"/>
        </w:rPr>
        <w:t xml:space="preserve"> </w:t>
      </w:r>
      <w:r w:rsidRPr="00BC2F1F">
        <w:rPr>
          <w:szCs w:val="28"/>
        </w:rPr>
        <w:t>осуществляется через многофункциональные центры предоставления государственных и муниципальных услуг</w:t>
      </w:r>
      <w:r>
        <w:rPr>
          <w:szCs w:val="28"/>
        </w:rPr>
        <w:t>.</w:t>
      </w:r>
    </w:p>
    <w:sectPr w:rsidR="00422479" w:rsidRPr="00BC2F1F" w:rsidSect="00A3685E">
      <w:footerReference w:type="first" r:id="rId8"/>
      <w:pgSz w:w="11906" w:h="16838"/>
      <w:pgMar w:top="1134" w:right="850" w:bottom="1134" w:left="1701" w:header="340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49" w:rsidRDefault="00BF2B49">
      <w:r>
        <w:separator/>
      </w:r>
    </w:p>
  </w:endnote>
  <w:endnote w:type="continuationSeparator" w:id="0">
    <w:p w:rsidR="00BF2B49" w:rsidRDefault="00B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9" w:rsidRDefault="00CB20B9" w:rsidP="00CB20B9">
    <w:pPr>
      <w:pStyle w:val="a8"/>
      <w:rPr>
        <w:sz w:val="18"/>
        <w:szCs w:val="18"/>
      </w:rPr>
    </w:pPr>
  </w:p>
  <w:p w:rsidR="00C834D1" w:rsidRDefault="00C834D1" w:rsidP="00C834D1">
    <w:pPr>
      <w:pStyle w:val="a8"/>
    </w:pPr>
  </w:p>
  <w:p w:rsidR="00CB20B9" w:rsidRDefault="00CB20B9" w:rsidP="00CB20B9">
    <w:pPr>
      <w:pStyle w:val="a8"/>
      <w:rPr>
        <w:sz w:val="18"/>
        <w:szCs w:val="18"/>
      </w:rPr>
    </w:pPr>
  </w:p>
  <w:p w:rsidR="004A57C9" w:rsidRPr="003B367A" w:rsidRDefault="004A57C9" w:rsidP="003B36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49" w:rsidRDefault="00BF2B49">
      <w:r>
        <w:separator/>
      </w:r>
    </w:p>
  </w:footnote>
  <w:footnote w:type="continuationSeparator" w:id="0">
    <w:p w:rsidR="00BF2B49" w:rsidRDefault="00BF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4F9"/>
    <w:multiLevelType w:val="hybridMultilevel"/>
    <w:tmpl w:val="52F6FD1A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FE9"/>
    <w:multiLevelType w:val="hybridMultilevel"/>
    <w:tmpl w:val="E84A2450"/>
    <w:lvl w:ilvl="0" w:tplc="651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C74621"/>
    <w:multiLevelType w:val="hybridMultilevel"/>
    <w:tmpl w:val="19949A6E"/>
    <w:lvl w:ilvl="0" w:tplc="543C0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AF1C3E"/>
    <w:multiLevelType w:val="hybridMultilevel"/>
    <w:tmpl w:val="DB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13FFC"/>
    <w:multiLevelType w:val="hybridMultilevel"/>
    <w:tmpl w:val="D452F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03727"/>
    <w:multiLevelType w:val="hybridMultilevel"/>
    <w:tmpl w:val="DE2A7A28"/>
    <w:lvl w:ilvl="0" w:tplc="BBECF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E37242"/>
    <w:multiLevelType w:val="hybridMultilevel"/>
    <w:tmpl w:val="8FF2D8C6"/>
    <w:lvl w:ilvl="0" w:tplc="17D0C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952"/>
    <w:multiLevelType w:val="hybridMultilevel"/>
    <w:tmpl w:val="8ECCD2FC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55DA"/>
    <w:multiLevelType w:val="hybridMultilevel"/>
    <w:tmpl w:val="9148F768"/>
    <w:lvl w:ilvl="0" w:tplc="F5A6AB68">
      <w:start w:val="1"/>
      <w:numFmt w:val="bullet"/>
      <w:lvlText w:val="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7F1DBF"/>
    <w:multiLevelType w:val="hybridMultilevel"/>
    <w:tmpl w:val="B3F667D4"/>
    <w:lvl w:ilvl="0" w:tplc="17D0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3F63"/>
    <w:multiLevelType w:val="hybridMultilevel"/>
    <w:tmpl w:val="A80098CA"/>
    <w:lvl w:ilvl="0" w:tplc="E8BAD6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E8BAD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7"/>
    <w:rsid w:val="00007F80"/>
    <w:rsid w:val="00011CEF"/>
    <w:rsid w:val="00016C67"/>
    <w:rsid w:val="000238FF"/>
    <w:rsid w:val="00023F98"/>
    <w:rsid w:val="00025C95"/>
    <w:rsid w:val="000261FA"/>
    <w:rsid w:val="000269D0"/>
    <w:rsid w:val="00031F35"/>
    <w:rsid w:val="000375EA"/>
    <w:rsid w:val="00037BD2"/>
    <w:rsid w:val="00042A57"/>
    <w:rsid w:val="00043907"/>
    <w:rsid w:val="000549CF"/>
    <w:rsid w:val="00057277"/>
    <w:rsid w:val="00060D20"/>
    <w:rsid w:val="000643F9"/>
    <w:rsid w:val="00065AFA"/>
    <w:rsid w:val="00066FC8"/>
    <w:rsid w:val="000725DE"/>
    <w:rsid w:val="0007327E"/>
    <w:rsid w:val="0008292C"/>
    <w:rsid w:val="00085570"/>
    <w:rsid w:val="00087E4A"/>
    <w:rsid w:val="00095B25"/>
    <w:rsid w:val="00097E19"/>
    <w:rsid w:val="000A2832"/>
    <w:rsid w:val="000B1C8E"/>
    <w:rsid w:val="000B254A"/>
    <w:rsid w:val="000C13CF"/>
    <w:rsid w:val="000C2149"/>
    <w:rsid w:val="000D58FC"/>
    <w:rsid w:val="000D60DA"/>
    <w:rsid w:val="000E16DB"/>
    <w:rsid w:val="000E4F7D"/>
    <w:rsid w:val="000E574F"/>
    <w:rsid w:val="000F2FBC"/>
    <w:rsid w:val="000F7E43"/>
    <w:rsid w:val="0010048A"/>
    <w:rsid w:val="00106FE5"/>
    <w:rsid w:val="00116678"/>
    <w:rsid w:val="00132CF8"/>
    <w:rsid w:val="00141C0F"/>
    <w:rsid w:val="0014289A"/>
    <w:rsid w:val="00153513"/>
    <w:rsid w:val="00156F93"/>
    <w:rsid w:val="00160F42"/>
    <w:rsid w:val="001630AD"/>
    <w:rsid w:val="00170E90"/>
    <w:rsid w:val="001739A9"/>
    <w:rsid w:val="001803AB"/>
    <w:rsid w:val="0018146D"/>
    <w:rsid w:val="00181AE4"/>
    <w:rsid w:val="00190209"/>
    <w:rsid w:val="00197609"/>
    <w:rsid w:val="001A1A05"/>
    <w:rsid w:val="001A474A"/>
    <w:rsid w:val="001B0C58"/>
    <w:rsid w:val="001B5DEA"/>
    <w:rsid w:val="001C2FEC"/>
    <w:rsid w:val="001C47CE"/>
    <w:rsid w:val="001D0D61"/>
    <w:rsid w:val="001D156E"/>
    <w:rsid w:val="001E5569"/>
    <w:rsid w:val="001E6105"/>
    <w:rsid w:val="001E6877"/>
    <w:rsid w:val="001E74B5"/>
    <w:rsid w:val="001F0C1E"/>
    <w:rsid w:val="001F0EFE"/>
    <w:rsid w:val="001F364A"/>
    <w:rsid w:val="001F602F"/>
    <w:rsid w:val="00200934"/>
    <w:rsid w:val="002029C6"/>
    <w:rsid w:val="00205548"/>
    <w:rsid w:val="002122B3"/>
    <w:rsid w:val="00216EB4"/>
    <w:rsid w:val="002209AC"/>
    <w:rsid w:val="002479DA"/>
    <w:rsid w:val="0025227C"/>
    <w:rsid w:val="00256347"/>
    <w:rsid w:val="002603F5"/>
    <w:rsid w:val="0026461F"/>
    <w:rsid w:val="00280706"/>
    <w:rsid w:val="00284C4D"/>
    <w:rsid w:val="002878DA"/>
    <w:rsid w:val="00287FF7"/>
    <w:rsid w:val="002A025C"/>
    <w:rsid w:val="002A1C6A"/>
    <w:rsid w:val="002A1EEA"/>
    <w:rsid w:val="002A5771"/>
    <w:rsid w:val="002A5B80"/>
    <w:rsid w:val="002B1DF6"/>
    <w:rsid w:val="002B241B"/>
    <w:rsid w:val="002B457D"/>
    <w:rsid w:val="002B5045"/>
    <w:rsid w:val="002B778C"/>
    <w:rsid w:val="002B7AA6"/>
    <w:rsid w:val="002C256B"/>
    <w:rsid w:val="002C5A6A"/>
    <w:rsid w:val="002E5A19"/>
    <w:rsid w:val="002F1CD4"/>
    <w:rsid w:val="002F3ADE"/>
    <w:rsid w:val="002F79DE"/>
    <w:rsid w:val="00311376"/>
    <w:rsid w:val="00317842"/>
    <w:rsid w:val="003310D0"/>
    <w:rsid w:val="00342495"/>
    <w:rsid w:val="00347256"/>
    <w:rsid w:val="00350F69"/>
    <w:rsid w:val="00354826"/>
    <w:rsid w:val="00356BD8"/>
    <w:rsid w:val="00362607"/>
    <w:rsid w:val="00365434"/>
    <w:rsid w:val="00372F53"/>
    <w:rsid w:val="00376D06"/>
    <w:rsid w:val="00380A77"/>
    <w:rsid w:val="00387B37"/>
    <w:rsid w:val="00396081"/>
    <w:rsid w:val="00396D1D"/>
    <w:rsid w:val="003B367A"/>
    <w:rsid w:val="003B6975"/>
    <w:rsid w:val="003C0D56"/>
    <w:rsid w:val="003C102B"/>
    <w:rsid w:val="003C1993"/>
    <w:rsid w:val="003C1E24"/>
    <w:rsid w:val="003C2913"/>
    <w:rsid w:val="003C3957"/>
    <w:rsid w:val="003C63CA"/>
    <w:rsid w:val="003C704C"/>
    <w:rsid w:val="003D0B91"/>
    <w:rsid w:val="003D1EE6"/>
    <w:rsid w:val="003D2A92"/>
    <w:rsid w:val="003D4828"/>
    <w:rsid w:val="003E00BB"/>
    <w:rsid w:val="00400318"/>
    <w:rsid w:val="00403D9C"/>
    <w:rsid w:val="00407C08"/>
    <w:rsid w:val="004121BF"/>
    <w:rsid w:val="00415293"/>
    <w:rsid w:val="00421986"/>
    <w:rsid w:val="00422479"/>
    <w:rsid w:val="004320FE"/>
    <w:rsid w:val="00432706"/>
    <w:rsid w:val="004336B7"/>
    <w:rsid w:val="00452289"/>
    <w:rsid w:val="00452E37"/>
    <w:rsid w:val="00455B20"/>
    <w:rsid w:val="00462708"/>
    <w:rsid w:val="00474DE1"/>
    <w:rsid w:val="004965F7"/>
    <w:rsid w:val="004A57C9"/>
    <w:rsid w:val="004A62D1"/>
    <w:rsid w:val="004B17F1"/>
    <w:rsid w:val="004C4051"/>
    <w:rsid w:val="004C7E70"/>
    <w:rsid w:val="004D58F7"/>
    <w:rsid w:val="004E1295"/>
    <w:rsid w:val="004E19DC"/>
    <w:rsid w:val="004E2A41"/>
    <w:rsid w:val="004E2EAA"/>
    <w:rsid w:val="004E4B0F"/>
    <w:rsid w:val="004E53CE"/>
    <w:rsid w:val="004F3786"/>
    <w:rsid w:val="004F526C"/>
    <w:rsid w:val="005064AF"/>
    <w:rsid w:val="00507D01"/>
    <w:rsid w:val="00511063"/>
    <w:rsid w:val="00512450"/>
    <w:rsid w:val="005149EB"/>
    <w:rsid w:val="00514F20"/>
    <w:rsid w:val="00516150"/>
    <w:rsid w:val="00523133"/>
    <w:rsid w:val="00523760"/>
    <w:rsid w:val="00526629"/>
    <w:rsid w:val="00526FF0"/>
    <w:rsid w:val="005323F1"/>
    <w:rsid w:val="0054421A"/>
    <w:rsid w:val="00546CD8"/>
    <w:rsid w:val="005509BC"/>
    <w:rsid w:val="00550C5F"/>
    <w:rsid w:val="00563EC6"/>
    <w:rsid w:val="00581085"/>
    <w:rsid w:val="00584B18"/>
    <w:rsid w:val="00587EA6"/>
    <w:rsid w:val="00594A5E"/>
    <w:rsid w:val="005A30CC"/>
    <w:rsid w:val="005A3D7A"/>
    <w:rsid w:val="005A5061"/>
    <w:rsid w:val="005A7962"/>
    <w:rsid w:val="005B1D0D"/>
    <w:rsid w:val="005B2A6C"/>
    <w:rsid w:val="005B7FF7"/>
    <w:rsid w:val="005C7754"/>
    <w:rsid w:val="005D596C"/>
    <w:rsid w:val="005D64C6"/>
    <w:rsid w:val="005E3A39"/>
    <w:rsid w:val="005F17AE"/>
    <w:rsid w:val="00601AED"/>
    <w:rsid w:val="0062112B"/>
    <w:rsid w:val="00627970"/>
    <w:rsid w:val="00636FE4"/>
    <w:rsid w:val="00641246"/>
    <w:rsid w:val="00641301"/>
    <w:rsid w:val="00641982"/>
    <w:rsid w:val="00641F8A"/>
    <w:rsid w:val="006437CC"/>
    <w:rsid w:val="00643C00"/>
    <w:rsid w:val="00647406"/>
    <w:rsid w:val="006513BE"/>
    <w:rsid w:val="00656B6C"/>
    <w:rsid w:val="00660EA4"/>
    <w:rsid w:val="00661160"/>
    <w:rsid w:val="00661738"/>
    <w:rsid w:val="00662348"/>
    <w:rsid w:val="006669C3"/>
    <w:rsid w:val="006669E5"/>
    <w:rsid w:val="00667D59"/>
    <w:rsid w:val="00670319"/>
    <w:rsid w:val="00672E91"/>
    <w:rsid w:val="006753BA"/>
    <w:rsid w:val="00677C74"/>
    <w:rsid w:val="00677E25"/>
    <w:rsid w:val="00682FF9"/>
    <w:rsid w:val="00684CE5"/>
    <w:rsid w:val="0069151A"/>
    <w:rsid w:val="00693BCF"/>
    <w:rsid w:val="00693BFB"/>
    <w:rsid w:val="00694991"/>
    <w:rsid w:val="006953ED"/>
    <w:rsid w:val="00697E18"/>
    <w:rsid w:val="00697F1C"/>
    <w:rsid w:val="006A3961"/>
    <w:rsid w:val="006A7890"/>
    <w:rsid w:val="006A7ADA"/>
    <w:rsid w:val="006B0CF2"/>
    <w:rsid w:val="006B6E57"/>
    <w:rsid w:val="006B7914"/>
    <w:rsid w:val="006C2B89"/>
    <w:rsid w:val="006C57B6"/>
    <w:rsid w:val="006C7C34"/>
    <w:rsid w:val="006D4881"/>
    <w:rsid w:val="006D7977"/>
    <w:rsid w:val="006E4C5B"/>
    <w:rsid w:val="006E50F0"/>
    <w:rsid w:val="006F5807"/>
    <w:rsid w:val="007015F6"/>
    <w:rsid w:val="00710A1F"/>
    <w:rsid w:val="00712BEB"/>
    <w:rsid w:val="00716385"/>
    <w:rsid w:val="00721103"/>
    <w:rsid w:val="007251FD"/>
    <w:rsid w:val="00742397"/>
    <w:rsid w:val="00744461"/>
    <w:rsid w:val="00750A74"/>
    <w:rsid w:val="00756E96"/>
    <w:rsid w:val="007642FD"/>
    <w:rsid w:val="0077010C"/>
    <w:rsid w:val="0077032C"/>
    <w:rsid w:val="007800B6"/>
    <w:rsid w:val="00780A56"/>
    <w:rsid w:val="00782A0E"/>
    <w:rsid w:val="007834C5"/>
    <w:rsid w:val="007858F2"/>
    <w:rsid w:val="00786594"/>
    <w:rsid w:val="00794468"/>
    <w:rsid w:val="00794DA8"/>
    <w:rsid w:val="00796240"/>
    <w:rsid w:val="007A5765"/>
    <w:rsid w:val="007C191F"/>
    <w:rsid w:val="007C7EF2"/>
    <w:rsid w:val="007D2E93"/>
    <w:rsid w:val="007D4EDE"/>
    <w:rsid w:val="007D6481"/>
    <w:rsid w:val="007F0001"/>
    <w:rsid w:val="007F1224"/>
    <w:rsid w:val="008037C6"/>
    <w:rsid w:val="0081017E"/>
    <w:rsid w:val="00813011"/>
    <w:rsid w:val="00820893"/>
    <w:rsid w:val="0082250E"/>
    <w:rsid w:val="00823D4B"/>
    <w:rsid w:val="00823DF3"/>
    <w:rsid w:val="008257A2"/>
    <w:rsid w:val="0082589E"/>
    <w:rsid w:val="00825F7F"/>
    <w:rsid w:val="00846DB9"/>
    <w:rsid w:val="0085543B"/>
    <w:rsid w:val="00856D50"/>
    <w:rsid w:val="008618F4"/>
    <w:rsid w:val="00873FC8"/>
    <w:rsid w:val="00874A2C"/>
    <w:rsid w:val="00874F54"/>
    <w:rsid w:val="00880FD8"/>
    <w:rsid w:val="0088492C"/>
    <w:rsid w:val="00891101"/>
    <w:rsid w:val="008932AA"/>
    <w:rsid w:val="00894567"/>
    <w:rsid w:val="00896561"/>
    <w:rsid w:val="008A3E4D"/>
    <w:rsid w:val="008A7CAB"/>
    <w:rsid w:val="008B34A8"/>
    <w:rsid w:val="008B4C70"/>
    <w:rsid w:val="008B5FF6"/>
    <w:rsid w:val="008D686A"/>
    <w:rsid w:val="008D7D28"/>
    <w:rsid w:val="008E13A5"/>
    <w:rsid w:val="008F1D11"/>
    <w:rsid w:val="008F54DB"/>
    <w:rsid w:val="0090039B"/>
    <w:rsid w:val="009018B8"/>
    <w:rsid w:val="00914BEC"/>
    <w:rsid w:val="0092309F"/>
    <w:rsid w:val="00923251"/>
    <w:rsid w:val="009235D7"/>
    <w:rsid w:val="009262B1"/>
    <w:rsid w:val="00930F39"/>
    <w:rsid w:val="00935459"/>
    <w:rsid w:val="00937E14"/>
    <w:rsid w:val="00950F74"/>
    <w:rsid w:val="00964362"/>
    <w:rsid w:val="00973C19"/>
    <w:rsid w:val="0097583B"/>
    <w:rsid w:val="00980A1E"/>
    <w:rsid w:val="009949E2"/>
    <w:rsid w:val="009951EA"/>
    <w:rsid w:val="00997634"/>
    <w:rsid w:val="009B5F26"/>
    <w:rsid w:val="009B6DDD"/>
    <w:rsid w:val="009B7751"/>
    <w:rsid w:val="009C190D"/>
    <w:rsid w:val="009E0048"/>
    <w:rsid w:val="009E77A6"/>
    <w:rsid w:val="009F0A3C"/>
    <w:rsid w:val="009F6436"/>
    <w:rsid w:val="009F6FFE"/>
    <w:rsid w:val="00A00016"/>
    <w:rsid w:val="00A03061"/>
    <w:rsid w:val="00A03258"/>
    <w:rsid w:val="00A12FD5"/>
    <w:rsid w:val="00A23E90"/>
    <w:rsid w:val="00A301F3"/>
    <w:rsid w:val="00A3685E"/>
    <w:rsid w:val="00A42290"/>
    <w:rsid w:val="00A443AC"/>
    <w:rsid w:val="00A54786"/>
    <w:rsid w:val="00A577B3"/>
    <w:rsid w:val="00A60379"/>
    <w:rsid w:val="00A61A80"/>
    <w:rsid w:val="00A63348"/>
    <w:rsid w:val="00A74070"/>
    <w:rsid w:val="00A800BB"/>
    <w:rsid w:val="00A83F93"/>
    <w:rsid w:val="00AB136C"/>
    <w:rsid w:val="00AB3330"/>
    <w:rsid w:val="00AB461F"/>
    <w:rsid w:val="00AB55F3"/>
    <w:rsid w:val="00AB61A4"/>
    <w:rsid w:val="00AB7421"/>
    <w:rsid w:val="00AC11C6"/>
    <w:rsid w:val="00AC3FDA"/>
    <w:rsid w:val="00AD38D4"/>
    <w:rsid w:val="00AD3CEE"/>
    <w:rsid w:val="00AE10F5"/>
    <w:rsid w:val="00AE6C58"/>
    <w:rsid w:val="00AF1E9F"/>
    <w:rsid w:val="00AF2E0C"/>
    <w:rsid w:val="00AF6FF5"/>
    <w:rsid w:val="00B02E00"/>
    <w:rsid w:val="00B03492"/>
    <w:rsid w:val="00B04056"/>
    <w:rsid w:val="00B078AC"/>
    <w:rsid w:val="00B16DDC"/>
    <w:rsid w:val="00B20BEA"/>
    <w:rsid w:val="00B21E74"/>
    <w:rsid w:val="00B352C3"/>
    <w:rsid w:val="00B368B1"/>
    <w:rsid w:val="00B37164"/>
    <w:rsid w:val="00B40578"/>
    <w:rsid w:val="00B4226F"/>
    <w:rsid w:val="00B73E23"/>
    <w:rsid w:val="00B85078"/>
    <w:rsid w:val="00B9036C"/>
    <w:rsid w:val="00B90F02"/>
    <w:rsid w:val="00BA346E"/>
    <w:rsid w:val="00BB04BE"/>
    <w:rsid w:val="00BB4E4F"/>
    <w:rsid w:val="00BB7D39"/>
    <w:rsid w:val="00BC24DD"/>
    <w:rsid w:val="00BC2F1F"/>
    <w:rsid w:val="00BD1944"/>
    <w:rsid w:val="00BE25FC"/>
    <w:rsid w:val="00BE2830"/>
    <w:rsid w:val="00BE5025"/>
    <w:rsid w:val="00BF204B"/>
    <w:rsid w:val="00BF2B49"/>
    <w:rsid w:val="00BF3360"/>
    <w:rsid w:val="00BF6A92"/>
    <w:rsid w:val="00C021A0"/>
    <w:rsid w:val="00C053EC"/>
    <w:rsid w:val="00C1398D"/>
    <w:rsid w:val="00C200FE"/>
    <w:rsid w:val="00C2551D"/>
    <w:rsid w:val="00C26264"/>
    <w:rsid w:val="00C2799B"/>
    <w:rsid w:val="00C3071D"/>
    <w:rsid w:val="00C30E53"/>
    <w:rsid w:val="00C33C5B"/>
    <w:rsid w:val="00C36318"/>
    <w:rsid w:val="00C40957"/>
    <w:rsid w:val="00C41D18"/>
    <w:rsid w:val="00C60062"/>
    <w:rsid w:val="00C64927"/>
    <w:rsid w:val="00C71628"/>
    <w:rsid w:val="00C73785"/>
    <w:rsid w:val="00C74960"/>
    <w:rsid w:val="00C834D1"/>
    <w:rsid w:val="00C92F94"/>
    <w:rsid w:val="00C97687"/>
    <w:rsid w:val="00CA1661"/>
    <w:rsid w:val="00CB1603"/>
    <w:rsid w:val="00CB17C0"/>
    <w:rsid w:val="00CB20B9"/>
    <w:rsid w:val="00CB2771"/>
    <w:rsid w:val="00CB4596"/>
    <w:rsid w:val="00CD6490"/>
    <w:rsid w:val="00CE52F8"/>
    <w:rsid w:val="00CE569B"/>
    <w:rsid w:val="00CF0445"/>
    <w:rsid w:val="00CF4718"/>
    <w:rsid w:val="00D04DFA"/>
    <w:rsid w:val="00D054D8"/>
    <w:rsid w:val="00D17817"/>
    <w:rsid w:val="00D3446C"/>
    <w:rsid w:val="00D42231"/>
    <w:rsid w:val="00D520CB"/>
    <w:rsid w:val="00D55C9A"/>
    <w:rsid w:val="00D57316"/>
    <w:rsid w:val="00D60EDA"/>
    <w:rsid w:val="00D6287C"/>
    <w:rsid w:val="00D67844"/>
    <w:rsid w:val="00D72E5A"/>
    <w:rsid w:val="00D7626F"/>
    <w:rsid w:val="00D854E5"/>
    <w:rsid w:val="00D86741"/>
    <w:rsid w:val="00D97381"/>
    <w:rsid w:val="00DA09BA"/>
    <w:rsid w:val="00DA1D2F"/>
    <w:rsid w:val="00DA6579"/>
    <w:rsid w:val="00DA6CBF"/>
    <w:rsid w:val="00DB0D45"/>
    <w:rsid w:val="00DC6177"/>
    <w:rsid w:val="00DE2149"/>
    <w:rsid w:val="00DE3C84"/>
    <w:rsid w:val="00DE4168"/>
    <w:rsid w:val="00DF0F0D"/>
    <w:rsid w:val="00DF1C78"/>
    <w:rsid w:val="00DF6509"/>
    <w:rsid w:val="00E03E1D"/>
    <w:rsid w:val="00E063AD"/>
    <w:rsid w:val="00E06EC5"/>
    <w:rsid w:val="00E16BA3"/>
    <w:rsid w:val="00E25128"/>
    <w:rsid w:val="00E30123"/>
    <w:rsid w:val="00E41256"/>
    <w:rsid w:val="00E41A13"/>
    <w:rsid w:val="00E42684"/>
    <w:rsid w:val="00E472D9"/>
    <w:rsid w:val="00E6034E"/>
    <w:rsid w:val="00E631A5"/>
    <w:rsid w:val="00E70402"/>
    <w:rsid w:val="00E71117"/>
    <w:rsid w:val="00E75B11"/>
    <w:rsid w:val="00E82F17"/>
    <w:rsid w:val="00E8412F"/>
    <w:rsid w:val="00E849B9"/>
    <w:rsid w:val="00E94520"/>
    <w:rsid w:val="00E96B98"/>
    <w:rsid w:val="00EA0208"/>
    <w:rsid w:val="00EA1EB5"/>
    <w:rsid w:val="00EA6594"/>
    <w:rsid w:val="00EA78A2"/>
    <w:rsid w:val="00ED1BA7"/>
    <w:rsid w:val="00ED68EE"/>
    <w:rsid w:val="00EE417F"/>
    <w:rsid w:val="00EF439E"/>
    <w:rsid w:val="00F01B16"/>
    <w:rsid w:val="00F01C9F"/>
    <w:rsid w:val="00F152E0"/>
    <w:rsid w:val="00F207E4"/>
    <w:rsid w:val="00F23B15"/>
    <w:rsid w:val="00F375E2"/>
    <w:rsid w:val="00F41347"/>
    <w:rsid w:val="00F46F26"/>
    <w:rsid w:val="00F47051"/>
    <w:rsid w:val="00F52316"/>
    <w:rsid w:val="00F52A24"/>
    <w:rsid w:val="00F6004B"/>
    <w:rsid w:val="00F60587"/>
    <w:rsid w:val="00F611FD"/>
    <w:rsid w:val="00F62D65"/>
    <w:rsid w:val="00F64755"/>
    <w:rsid w:val="00F72577"/>
    <w:rsid w:val="00F73375"/>
    <w:rsid w:val="00F76076"/>
    <w:rsid w:val="00F80FAF"/>
    <w:rsid w:val="00F820F9"/>
    <w:rsid w:val="00F82F14"/>
    <w:rsid w:val="00F85C5E"/>
    <w:rsid w:val="00F949B6"/>
    <w:rsid w:val="00F94F16"/>
    <w:rsid w:val="00F97324"/>
    <w:rsid w:val="00FB182F"/>
    <w:rsid w:val="00FB1EBB"/>
    <w:rsid w:val="00FB443F"/>
    <w:rsid w:val="00FB66CB"/>
    <w:rsid w:val="00FC494C"/>
    <w:rsid w:val="00FD3179"/>
    <w:rsid w:val="00FD3CA8"/>
    <w:rsid w:val="00FD453F"/>
    <w:rsid w:val="00FD507A"/>
    <w:rsid w:val="00FD7A33"/>
    <w:rsid w:val="00FE14CA"/>
    <w:rsid w:val="00FE22C3"/>
    <w:rsid w:val="00FF6F1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6E904"/>
  <w15:docId w15:val="{91C192E6-5094-483E-8AED-BF649B4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C1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D3C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AF2E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34D1"/>
    <w:pPr>
      <w:ind w:left="720"/>
      <w:contextualSpacing/>
    </w:pPr>
  </w:style>
  <w:style w:type="character" w:customStyle="1" w:styleId="a5">
    <w:name w:val="Текст сноски Знак"/>
    <w:basedOn w:val="a1"/>
    <w:link w:val="a4"/>
    <w:semiHidden/>
    <w:rsid w:val="004B17F1"/>
    <w:rPr>
      <w:lang w:eastAsia="en-US" w:bidi="he-IL"/>
    </w:rPr>
  </w:style>
  <w:style w:type="table" w:styleId="ad">
    <w:name w:val="Table Grid"/>
    <w:basedOn w:val="a2"/>
    <w:rsid w:val="00A7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0C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800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0;&#1079;&#1074;&#1072;&#1085;\Desktop\&#1041;&#1083;&#1072;&#1085;&#1082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896B-01A1-4EA7-A881-6568CA8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2013</Template>
  <TotalTime>165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SAYD-AHMED</cp:lastModifiedBy>
  <cp:revision>34</cp:revision>
  <cp:lastPrinted>2019-01-10T14:14:00Z</cp:lastPrinted>
  <dcterms:created xsi:type="dcterms:W3CDTF">2016-12-23T13:56:00Z</dcterms:created>
  <dcterms:modified xsi:type="dcterms:W3CDTF">2019-01-14T06:48:00Z</dcterms:modified>
</cp:coreProperties>
</file>