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AC" w:rsidRPr="00452289" w:rsidRDefault="00452289" w:rsidP="00E16BA3">
      <w:pPr>
        <w:pStyle w:val="a4"/>
        <w:ind w:left="0" w:right="0"/>
        <w:jc w:val="center"/>
        <w:rPr>
          <w:b/>
          <w:sz w:val="40"/>
          <w:szCs w:val="40"/>
          <w:lang w:eastAsia="ru-RU" w:bidi="ar-SA"/>
        </w:rPr>
      </w:pPr>
      <w:r w:rsidRPr="00452289">
        <w:rPr>
          <w:b/>
          <w:sz w:val="40"/>
          <w:szCs w:val="40"/>
          <w:lang w:eastAsia="ru-RU" w:bidi="ar-SA"/>
        </w:rPr>
        <w:t>Информационное письмо</w:t>
      </w:r>
    </w:p>
    <w:p w:rsidR="00E16BA3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8B4C70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8B4C70">
        <w:rPr>
          <w:szCs w:val="28"/>
        </w:rPr>
        <w:t xml:space="preserve">Федеральный закон </w:t>
      </w:r>
      <w:r w:rsidR="008B4C70" w:rsidRPr="00B37164">
        <w:rPr>
          <w:szCs w:val="28"/>
        </w:rPr>
        <w:t>от 4 мая 2011 г. № 99-ФЗ «О лицензировании отдельных видов деятельности»</w:t>
      </w:r>
      <w:r w:rsidR="008B4C70">
        <w:rPr>
          <w:szCs w:val="28"/>
        </w:rPr>
        <w:t xml:space="preserve"> (далее – Федеральный закон) </w:t>
      </w:r>
      <w:r w:rsidR="008B4C70" w:rsidRPr="00C73785">
        <w:rPr>
          <w:szCs w:val="28"/>
        </w:rPr>
        <w:t>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</w:t>
      </w:r>
      <w:r w:rsidR="008B4C70">
        <w:rPr>
          <w:szCs w:val="28"/>
        </w:rPr>
        <w:t xml:space="preserve">, согласно которому </w:t>
      </w:r>
      <w:r w:rsidR="008B4C70" w:rsidRPr="00C73785">
        <w:rPr>
          <w:szCs w:val="28"/>
        </w:rPr>
        <w:t>лицензия предоставляется юридическим лицам и индивидуальным предпринимателям.</w:t>
      </w:r>
    </w:p>
    <w:p w:rsidR="008B4C70" w:rsidRDefault="008B4C70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B37164">
        <w:rPr>
          <w:szCs w:val="28"/>
        </w:rPr>
        <w:t>Деятельность по заготовке, хранению, переработке и реализации лома черных</w:t>
      </w:r>
      <w:r>
        <w:rPr>
          <w:szCs w:val="28"/>
        </w:rPr>
        <w:t>, цветных</w:t>
      </w:r>
      <w:r w:rsidRPr="00B37164">
        <w:rPr>
          <w:szCs w:val="28"/>
        </w:rPr>
        <w:t xml:space="preserve"> металлов входит в перечень видов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лицензии, </w:t>
      </w:r>
      <w:r>
        <w:rPr>
          <w:szCs w:val="28"/>
        </w:rPr>
        <w:t>в соответствии с</w:t>
      </w:r>
      <w:r w:rsidRPr="00B37164">
        <w:rPr>
          <w:szCs w:val="28"/>
        </w:rPr>
        <w:t xml:space="preserve"> </w:t>
      </w:r>
      <w:r>
        <w:rPr>
          <w:szCs w:val="28"/>
        </w:rPr>
        <w:t>подпунктом</w:t>
      </w:r>
      <w:r w:rsidRPr="00B37164">
        <w:rPr>
          <w:szCs w:val="28"/>
        </w:rPr>
        <w:t xml:space="preserve"> 34, пункта 1 статьи 12 Федерального закона</w:t>
      </w:r>
      <w:r>
        <w:rPr>
          <w:szCs w:val="28"/>
        </w:rPr>
        <w:t>.</w:t>
      </w:r>
    </w:p>
    <w:p w:rsidR="000A2832" w:rsidRDefault="008B4C70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0A2832" w:rsidRPr="008238EC">
        <w:rPr>
          <w:szCs w:val="28"/>
        </w:rPr>
        <w:t xml:space="preserve">На территории Чеченской Республики лицензирование </w:t>
      </w:r>
      <w:r w:rsidR="000A2832">
        <w:rPr>
          <w:szCs w:val="28"/>
        </w:rPr>
        <w:t xml:space="preserve">деятельности по </w:t>
      </w:r>
      <w:r w:rsidR="000A2832" w:rsidRPr="008238EC">
        <w:rPr>
          <w:szCs w:val="28"/>
        </w:rPr>
        <w:t>заготовк</w:t>
      </w:r>
      <w:r w:rsidR="000A2832">
        <w:rPr>
          <w:szCs w:val="28"/>
        </w:rPr>
        <w:t>е, хранению</w:t>
      </w:r>
      <w:r w:rsidR="000A2832" w:rsidRPr="008238EC">
        <w:rPr>
          <w:szCs w:val="28"/>
        </w:rPr>
        <w:t>, переработк</w:t>
      </w:r>
      <w:r w:rsidR="000A2832">
        <w:rPr>
          <w:szCs w:val="28"/>
        </w:rPr>
        <w:t>е</w:t>
      </w:r>
      <w:r w:rsidR="000A2832" w:rsidRPr="008238EC">
        <w:rPr>
          <w:szCs w:val="28"/>
        </w:rPr>
        <w:t xml:space="preserve"> и</w:t>
      </w:r>
      <w:r w:rsidR="000A2832">
        <w:rPr>
          <w:szCs w:val="28"/>
        </w:rPr>
        <w:t xml:space="preserve"> реализации лома черных</w:t>
      </w:r>
      <w:r w:rsidR="000A2832" w:rsidRPr="008238EC">
        <w:rPr>
          <w:szCs w:val="28"/>
        </w:rPr>
        <w:t>, цветных металлов, на основании пункта б части 3 Распоряжения Правительства Чеченской Республики от 30 марта 2015</w:t>
      </w:r>
      <w:r w:rsidR="000A2832">
        <w:rPr>
          <w:szCs w:val="28"/>
        </w:rPr>
        <w:t xml:space="preserve"> </w:t>
      </w:r>
      <w:r w:rsidR="000A2832" w:rsidRPr="008238EC">
        <w:rPr>
          <w:szCs w:val="28"/>
        </w:rPr>
        <w:t>г. № 67-р «</w:t>
      </w:r>
      <w:r w:rsidR="000A2832" w:rsidRPr="008238EC">
        <w:rPr>
          <w:bCs/>
          <w:szCs w:val="28"/>
        </w:rPr>
        <w:t>О мерах по реализации указа Главы Чеченской Респу</w:t>
      </w:r>
      <w:r w:rsidR="000A2832">
        <w:rPr>
          <w:bCs/>
          <w:szCs w:val="28"/>
        </w:rPr>
        <w:t>блики от 26 февраля 2015 года №</w:t>
      </w:r>
      <w:r w:rsidR="000A2832" w:rsidRPr="008238EC">
        <w:rPr>
          <w:bCs/>
          <w:szCs w:val="28"/>
        </w:rPr>
        <w:t>31»</w:t>
      </w:r>
      <w:r w:rsidR="000A2832">
        <w:rPr>
          <w:bCs/>
          <w:szCs w:val="28"/>
        </w:rPr>
        <w:t>,</w:t>
      </w:r>
      <w:r w:rsidR="000A2832" w:rsidRPr="008238EC">
        <w:rPr>
          <w:szCs w:val="28"/>
        </w:rPr>
        <w:t xml:space="preserve"> осуществляет Министерство промышленности и энергет</w:t>
      </w:r>
      <w:r w:rsidR="000A2832">
        <w:rPr>
          <w:szCs w:val="28"/>
        </w:rPr>
        <w:t>ики Чеченской Республики (далее – Министерство)</w:t>
      </w:r>
      <w:r w:rsidR="000A2832" w:rsidRPr="008238EC">
        <w:rPr>
          <w:szCs w:val="28"/>
        </w:rPr>
        <w:t>.</w:t>
      </w:r>
    </w:p>
    <w:p w:rsidR="00E16BA3" w:rsidRDefault="000A2832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350F69" w:rsidRPr="00350F69">
        <w:rPr>
          <w:szCs w:val="28"/>
        </w:rPr>
        <w:t>В целях предупреждения нарушений юридическими лицами и индивидуальными предпринимателями обязательных требований</w:t>
      </w:r>
      <w:r w:rsidR="00B37164">
        <w:rPr>
          <w:szCs w:val="28"/>
        </w:rPr>
        <w:t xml:space="preserve"> при осуществлении деятельности по заготовке, хранению, переработке и реализации лома черных, цветных металлов на территории Чеченской Республики, Министерство</w:t>
      </w:r>
      <w:r w:rsidR="00E82F17">
        <w:rPr>
          <w:szCs w:val="28"/>
        </w:rPr>
        <w:t xml:space="preserve"> </w:t>
      </w:r>
      <w:r w:rsidR="00F01C9F">
        <w:rPr>
          <w:szCs w:val="28"/>
        </w:rPr>
        <w:t>сообщает следующее:</w:t>
      </w:r>
    </w:p>
    <w:p w:rsidR="00C73785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16BA3">
        <w:rPr>
          <w:szCs w:val="28"/>
        </w:rPr>
        <w:t>Деятельность, лицензия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E16BA3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16BA3">
        <w:rPr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E16BA3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16BA3">
        <w:rPr>
          <w:szCs w:val="28"/>
        </w:rPr>
        <w:t xml:space="preserve">фамилия, имя и (в случае, если имеется) отчество индивидуального предпринимателя, адрес его места жительства, адреса мест осуществления </w:t>
      </w:r>
      <w:r w:rsidRPr="00E16BA3">
        <w:rPr>
          <w:szCs w:val="28"/>
        </w:rPr>
        <w:lastRenderedPageBreak/>
        <w:t>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E16BA3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16BA3">
        <w:rPr>
          <w:szCs w:val="28"/>
        </w:rPr>
        <w:t>лицензируемый вид деятельности</w:t>
      </w:r>
      <w:r>
        <w:rPr>
          <w:szCs w:val="28"/>
        </w:rPr>
        <w:t xml:space="preserve">, </w:t>
      </w:r>
      <w:r w:rsidRPr="00E16BA3">
        <w:rPr>
          <w:szCs w:val="28"/>
        </w:rPr>
        <w:t>с указанием выполняемых работ и оказываемых услуг, составляющих лицензируемый вид деятельности;</w:t>
      </w:r>
    </w:p>
    <w:p w:rsidR="00376D06" w:rsidRPr="00581085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E16BA3">
        <w:rPr>
          <w:szCs w:val="28"/>
        </w:rPr>
        <w:t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частями 7 и 9</w:t>
      </w:r>
      <w:r w:rsidR="00280706">
        <w:rPr>
          <w:szCs w:val="28"/>
        </w:rPr>
        <w:t xml:space="preserve"> статьи 18 Федерального закона;</w:t>
      </w:r>
      <w:r w:rsidR="00581085">
        <w:rPr>
          <w:szCs w:val="28"/>
        </w:rPr>
        <w:t xml:space="preserve"> </w:t>
      </w:r>
      <w:r w:rsidR="00581085" w:rsidRPr="00106FE5">
        <w:rPr>
          <w:i/>
          <w:color w:val="FF0000"/>
          <w:szCs w:val="28"/>
          <w:u w:val="single"/>
        </w:rPr>
        <w:t>(</w:t>
      </w:r>
      <w:r w:rsidR="00376D06" w:rsidRPr="00106FE5">
        <w:rPr>
          <w:i/>
          <w:color w:val="FF0000"/>
          <w:szCs w:val="28"/>
          <w:u w:val="single"/>
        </w:rPr>
        <w:t>Важно! В заявлении о предоставлении, переоформлении лицензии указываются адреса всех мест осуществления лицензируемого вида деятельности</w:t>
      </w:r>
      <w:r w:rsidR="00581085" w:rsidRPr="00106FE5">
        <w:rPr>
          <w:i/>
          <w:color w:val="FF0000"/>
          <w:szCs w:val="28"/>
          <w:u w:val="single"/>
        </w:rPr>
        <w:t>)</w:t>
      </w:r>
      <w:r w:rsidR="00376D06" w:rsidRPr="00106FE5">
        <w:rPr>
          <w:i/>
          <w:color w:val="FF0000"/>
          <w:szCs w:val="28"/>
          <w:u w:val="single"/>
        </w:rPr>
        <w:t>.</w:t>
      </w:r>
    </w:p>
    <w:p w:rsidR="00376D06" w:rsidRDefault="00376D06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376D06">
        <w:rPr>
          <w:szCs w:val="28"/>
        </w:rP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376D06" w:rsidRDefault="00376D06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376D06">
        <w:rPr>
          <w:szCs w:val="28"/>
        </w:rP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581085" w:rsidRDefault="00581085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581085">
        <w:rPr>
          <w:szCs w:val="28"/>
        </w:rPr>
        <w:t xml:space="preserve">Уведомление и прилагаемые к нему документы </w:t>
      </w:r>
      <w:r w:rsidR="007C7EF2" w:rsidRPr="00581085">
        <w:rPr>
          <w:szCs w:val="28"/>
        </w:rPr>
        <w:t>принимаются по описи</w:t>
      </w:r>
      <w:r w:rsidR="007C7EF2">
        <w:rPr>
          <w:szCs w:val="28"/>
        </w:rPr>
        <w:t xml:space="preserve"> </w:t>
      </w:r>
      <w:r w:rsidR="007C7EF2" w:rsidRPr="0048016C">
        <w:rPr>
          <w:szCs w:val="28"/>
        </w:rPr>
        <w:t>через многофункциональные центры предоставления государственных и муниципальных услуг</w:t>
      </w:r>
      <w:r w:rsidR="00EF439E">
        <w:rPr>
          <w:szCs w:val="28"/>
        </w:rPr>
        <w:t xml:space="preserve"> (МФЦ)</w:t>
      </w:r>
      <w:r w:rsidR="007C7EF2" w:rsidRPr="00581085">
        <w:rPr>
          <w:szCs w:val="28"/>
        </w:rPr>
        <w:t>, копия которой с отметкой о дате их приема направляется (вручается) лицензиату</w:t>
      </w:r>
      <w:r w:rsidR="007C7EF2">
        <w:rPr>
          <w:szCs w:val="28"/>
        </w:rPr>
        <w:t>.</w:t>
      </w:r>
    </w:p>
    <w:p w:rsidR="00581085" w:rsidRDefault="00581085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26461F">
        <w:rPr>
          <w:szCs w:val="28"/>
        </w:rPr>
        <w:t>На основании поступивших документов из много</w:t>
      </w:r>
      <w:bookmarkStart w:id="0" w:name="_GoBack"/>
      <w:bookmarkEnd w:id="0"/>
      <w:r w:rsidR="0026461F">
        <w:rPr>
          <w:szCs w:val="28"/>
        </w:rPr>
        <w:t>функциональных центров</w:t>
      </w:r>
      <w:r w:rsidR="0026461F" w:rsidRPr="0026461F">
        <w:rPr>
          <w:szCs w:val="28"/>
        </w:rPr>
        <w:t xml:space="preserve"> предоставления государственных и муниципальных услуг </w:t>
      </w:r>
      <w:r w:rsidR="0026461F">
        <w:rPr>
          <w:szCs w:val="28"/>
        </w:rPr>
        <w:t xml:space="preserve">(МФЦ), </w:t>
      </w:r>
      <w:r w:rsidR="009018B8">
        <w:rPr>
          <w:szCs w:val="28"/>
        </w:rPr>
        <w:t xml:space="preserve">Министерство </w:t>
      </w:r>
      <w:r w:rsidRPr="00581085">
        <w:rPr>
          <w:szCs w:val="28"/>
        </w:rPr>
        <w:t>переоформляет лицензию в порядке, установленном Федеральным законом и вносит изменения в реестр лицензий в отношении видов деятельности, лицензирование которых он осуществляет.</w:t>
      </w:r>
    </w:p>
    <w:p w:rsidR="00581085" w:rsidRDefault="00581085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376D06" w:rsidRPr="00376D06" w:rsidRDefault="00376D06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E16BA3" w:rsidRPr="00B37164" w:rsidRDefault="00E16BA3" w:rsidP="00B37164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</w:p>
    <w:p w:rsidR="005B2A6C" w:rsidRPr="003D1EE6" w:rsidRDefault="005B2A6C" w:rsidP="00756E96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</w:p>
    <w:p w:rsidR="00AF6FF5" w:rsidRPr="0081017E" w:rsidRDefault="00317842" w:rsidP="0081017E">
      <w:pPr>
        <w:tabs>
          <w:tab w:val="left" w:pos="360"/>
          <w:tab w:val="left" w:pos="1134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AF6FF5">
        <w:rPr>
          <w:szCs w:val="28"/>
        </w:rPr>
        <w:t xml:space="preserve"> </w:t>
      </w:r>
    </w:p>
    <w:p w:rsidR="00AF6FF5" w:rsidRDefault="00AF6FF5" w:rsidP="00AF6FF5">
      <w:pPr>
        <w:widowControl w:val="0"/>
        <w:jc w:val="both"/>
        <w:rPr>
          <w:szCs w:val="28"/>
        </w:rPr>
      </w:pPr>
    </w:p>
    <w:p w:rsidR="00422479" w:rsidRDefault="00422479" w:rsidP="00422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2479" w:rsidRDefault="00422479" w:rsidP="00422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5D7" w:rsidRPr="00422479" w:rsidRDefault="00452289" w:rsidP="00422479">
      <w:pPr>
        <w:pStyle w:val="ConsPlusNonformat"/>
        <w:widowControl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2479" w:rsidRDefault="00422479" w:rsidP="00141C0F">
      <w:pPr>
        <w:jc w:val="center"/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Pr="00422479" w:rsidRDefault="00422479" w:rsidP="00422479">
      <w:pPr>
        <w:rPr>
          <w:szCs w:val="28"/>
        </w:rPr>
      </w:pPr>
    </w:p>
    <w:p w:rsidR="00422479" w:rsidRDefault="00422479" w:rsidP="00422479">
      <w:pPr>
        <w:rPr>
          <w:szCs w:val="28"/>
        </w:rPr>
      </w:pPr>
    </w:p>
    <w:sectPr w:rsidR="00422479" w:rsidSect="00A3685E">
      <w:footerReference w:type="first" r:id="rId8"/>
      <w:pgSz w:w="11906" w:h="16838"/>
      <w:pgMar w:top="1134" w:right="850" w:bottom="1134" w:left="1701" w:header="340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EE" w:rsidRDefault="00ED68EE">
      <w:r>
        <w:separator/>
      </w:r>
    </w:p>
  </w:endnote>
  <w:endnote w:type="continuationSeparator" w:id="0">
    <w:p w:rsidR="00ED68EE" w:rsidRDefault="00ED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B9" w:rsidRDefault="00CB20B9" w:rsidP="00CB20B9">
    <w:pPr>
      <w:pStyle w:val="a8"/>
      <w:rPr>
        <w:sz w:val="18"/>
        <w:szCs w:val="18"/>
      </w:rPr>
    </w:pPr>
  </w:p>
  <w:p w:rsidR="00C834D1" w:rsidRDefault="00C834D1" w:rsidP="00C834D1">
    <w:pPr>
      <w:pStyle w:val="a8"/>
    </w:pPr>
  </w:p>
  <w:p w:rsidR="00CB20B9" w:rsidRDefault="00CB20B9" w:rsidP="00CB20B9">
    <w:pPr>
      <w:pStyle w:val="a8"/>
      <w:rPr>
        <w:sz w:val="18"/>
        <w:szCs w:val="18"/>
      </w:rPr>
    </w:pPr>
  </w:p>
  <w:p w:rsidR="004A57C9" w:rsidRPr="003B367A" w:rsidRDefault="004A57C9" w:rsidP="003B3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EE" w:rsidRDefault="00ED68EE">
      <w:r>
        <w:separator/>
      </w:r>
    </w:p>
  </w:footnote>
  <w:footnote w:type="continuationSeparator" w:id="0">
    <w:p w:rsidR="00ED68EE" w:rsidRDefault="00ED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4F9"/>
    <w:multiLevelType w:val="hybridMultilevel"/>
    <w:tmpl w:val="52F6FD1A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FE9"/>
    <w:multiLevelType w:val="hybridMultilevel"/>
    <w:tmpl w:val="E84A2450"/>
    <w:lvl w:ilvl="0" w:tplc="651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C74621"/>
    <w:multiLevelType w:val="hybridMultilevel"/>
    <w:tmpl w:val="19949A6E"/>
    <w:lvl w:ilvl="0" w:tplc="543C0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AF1C3E"/>
    <w:multiLevelType w:val="hybridMultilevel"/>
    <w:tmpl w:val="DB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13FFC"/>
    <w:multiLevelType w:val="hybridMultilevel"/>
    <w:tmpl w:val="D452F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203727"/>
    <w:multiLevelType w:val="hybridMultilevel"/>
    <w:tmpl w:val="DE2A7A28"/>
    <w:lvl w:ilvl="0" w:tplc="BBECF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E37242"/>
    <w:multiLevelType w:val="hybridMultilevel"/>
    <w:tmpl w:val="8FF2D8C6"/>
    <w:lvl w:ilvl="0" w:tplc="17D0C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56952"/>
    <w:multiLevelType w:val="hybridMultilevel"/>
    <w:tmpl w:val="8ECCD2FC"/>
    <w:lvl w:ilvl="0" w:tplc="373C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55DA"/>
    <w:multiLevelType w:val="hybridMultilevel"/>
    <w:tmpl w:val="9148F768"/>
    <w:lvl w:ilvl="0" w:tplc="F5A6AB68">
      <w:start w:val="1"/>
      <w:numFmt w:val="bullet"/>
      <w:lvlText w:val="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F1DBF"/>
    <w:multiLevelType w:val="hybridMultilevel"/>
    <w:tmpl w:val="B3F667D4"/>
    <w:lvl w:ilvl="0" w:tplc="17D0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23F63"/>
    <w:multiLevelType w:val="hybridMultilevel"/>
    <w:tmpl w:val="A80098CA"/>
    <w:lvl w:ilvl="0" w:tplc="E8BAD6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E8BAD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7"/>
    <w:rsid w:val="00007F80"/>
    <w:rsid w:val="00011CEF"/>
    <w:rsid w:val="00016C67"/>
    <w:rsid w:val="000238FF"/>
    <w:rsid w:val="00023F98"/>
    <w:rsid w:val="00025C95"/>
    <w:rsid w:val="000261FA"/>
    <w:rsid w:val="000269D0"/>
    <w:rsid w:val="00031F35"/>
    <w:rsid w:val="000375EA"/>
    <w:rsid w:val="00037BD2"/>
    <w:rsid w:val="00042A57"/>
    <w:rsid w:val="00043907"/>
    <w:rsid w:val="000549CF"/>
    <w:rsid w:val="00057277"/>
    <w:rsid w:val="00060D20"/>
    <w:rsid w:val="000643F9"/>
    <w:rsid w:val="00065AFA"/>
    <w:rsid w:val="00066FC8"/>
    <w:rsid w:val="000725DE"/>
    <w:rsid w:val="0007327E"/>
    <w:rsid w:val="0008292C"/>
    <w:rsid w:val="00085570"/>
    <w:rsid w:val="00087E4A"/>
    <w:rsid w:val="00095B25"/>
    <w:rsid w:val="00097E19"/>
    <w:rsid w:val="000A2832"/>
    <w:rsid w:val="000B1C8E"/>
    <w:rsid w:val="000B254A"/>
    <w:rsid w:val="000C13CF"/>
    <w:rsid w:val="000C2149"/>
    <w:rsid w:val="000D58FC"/>
    <w:rsid w:val="000D60DA"/>
    <w:rsid w:val="000E16DB"/>
    <w:rsid w:val="000E4F7D"/>
    <w:rsid w:val="000E574F"/>
    <w:rsid w:val="000F2FBC"/>
    <w:rsid w:val="000F7E43"/>
    <w:rsid w:val="00106FE5"/>
    <w:rsid w:val="00116678"/>
    <w:rsid w:val="00141C0F"/>
    <w:rsid w:val="0014289A"/>
    <w:rsid w:val="00153513"/>
    <w:rsid w:val="00156F93"/>
    <w:rsid w:val="00160F42"/>
    <w:rsid w:val="001630AD"/>
    <w:rsid w:val="00170E90"/>
    <w:rsid w:val="001739A9"/>
    <w:rsid w:val="0018146D"/>
    <w:rsid w:val="00181AE4"/>
    <w:rsid w:val="00190209"/>
    <w:rsid w:val="00197609"/>
    <w:rsid w:val="001A1A05"/>
    <w:rsid w:val="001A474A"/>
    <w:rsid w:val="001B0C58"/>
    <w:rsid w:val="001C2FEC"/>
    <w:rsid w:val="001C47CE"/>
    <w:rsid w:val="001D0D61"/>
    <w:rsid w:val="001D156E"/>
    <w:rsid w:val="001E5569"/>
    <w:rsid w:val="001E6105"/>
    <w:rsid w:val="001E6877"/>
    <w:rsid w:val="001F0C1E"/>
    <w:rsid w:val="001F0EFE"/>
    <w:rsid w:val="001F364A"/>
    <w:rsid w:val="001F602F"/>
    <w:rsid w:val="00200934"/>
    <w:rsid w:val="002029C6"/>
    <w:rsid w:val="00205548"/>
    <w:rsid w:val="002122B3"/>
    <w:rsid w:val="00216EB4"/>
    <w:rsid w:val="002209AC"/>
    <w:rsid w:val="002479DA"/>
    <w:rsid w:val="0025227C"/>
    <w:rsid w:val="00256347"/>
    <w:rsid w:val="002603F5"/>
    <w:rsid w:val="0026461F"/>
    <w:rsid w:val="00280706"/>
    <w:rsid w:val="00284C4D"/>
    <w:rsid w:val="002878DA"/>
    <w:rsid w:val="00287FF7"/>
    <w:rsid w:val="002A025C"/>
    <w:rsid w:val="002A1C6A"/>
    <w:rsid w:val="002A1EEA"/>
    <w:rsid w:val="002A5771"/>
    <w:rsid w:val="002A5B80"/>
    <w:rsid w:val="002B1DF6"/>
    <w:rsid w:val="002B241B"/>
    <w:rsid w:val="002B457D"/>
    <w:rsid w:val="002B5045"/>
    <w:rsid w:val="002B778C"/>
    <w:rsid w:val="002B7AA6"/>
    <w:rsid w:val="002C256B"/>
    <w:rsid w:val="002C5A6A"/>
    <w:rsid w:val="002E5A19"/>
    <w:rsid w:val="002F1CD4"/>
    <w:rsid w:val="002F3ADE"/>
    <w:rsid w:val="00317842"/>
    <w:rsid w:val="003310D0"/>
    <w:rsid w:val="00342495"/>
    <w:rsid w:val="00347256"/>
    <w:rsid w:val="00350F69"/>
    <w:rsid w:val="00354826"/>
    <w:rsid w:val="00356BD8"/>
    <w:rsid w:val="00362607"/>
    <w:rsid w:val="00365434"/>
    <w:rsid w:val="00372F53"/>
    <w:rsid w:val="00376D06"/>
    <w:rsid w:val="00380A77"/>
    <w:rsid w:val="00387B37"/>
    <w:rsid w:val="00396081"/>
    <w:rsid w:val="00396D1D"/>
    <w:rsid w:val="003B367A"/>
    <w:rsid w:val="003B6975"/>
    <w:rsid w:val="003C0D56"/>
    <w:rsid w:val="003C102B"/>
    <w:rsid w:val="003C1E24"/>
    <w:rsid w:val="003C2913"/>
    <w:rsid w:val="003C3957"/>
    <w:rsid w:val="003C63CA"/>
    <w:rsid w:val="003C704C"/>
    <w:rsid w:val="003D0B91"/>
    <w:rsid w:val="003D1EE6"/>
    <w:rsid w:val="003D2A92"/>
    <w:rsid w:val="003D4828"/>
    <w:rsid w:val="003E00BB"/>
    <w:rsid w:val="00400318"/>
    <w:rsid w:val="00403D9C"/>
    <w:rsid w:val="00407C08"/>
    <w:rsid w:val="004121BF"/>
    <w:rsid w:val="00415293"/>
    <w:rsid w:val="00421986"/>
    <w:rsid w:val="00422479"/>
    <w:rsid w:val="004320FE"/>
    <w:rsid w:val="004336B7"/>
    <w:rsid w:val="00452289"/>
    <w:rsid w:val="00452E37"/>
    <w:rsid w:val="00455B20"/>
    <w:rsid w:val="00462708"/>
    <w:rsid w:val="00474DE1"/>
    <w:rsid w:val="004965F7"/>
    <w:rsid w:val="004A57C9"/>
    <w:rsid w:val="004A62D1"/>
    <w:rsid w:val="004B17F1"/>
    <w:rsid w:val="004C4051"/>
    <w:rsid w:val="004C7E70"/>
    <w:rsid w:val="004D58F7"/>
    <w:rsid w:val="004E1295"/>
    <w:rsid w:val="004E19DC"/>
    <w:rsid w:val="004E2A41"/>
    <w:rsid w:val="004E2EAA"/>
    <w:rsid w:val="004E4B0F"/>
    <w:rsid w:val="004E53CE"/>
    <w:rsid w:val="004F3786"/>
    <w:rsid w:val="004F526C"/>
    <w:rsid w:val="005064AF"/>
    <w:rsid w:val="00507D01"/>
    <w:rsid w:val="00511063"/>
    <w:rsid w:val="00512450"/>
    <w:rsid w:val="005149EB"/>
    <w:rsid w:val="00514F20"/>
    <w:rsid w:val="00516150"/>
    <w:rsid w:val="00523133"/>
    <w:rsid w:val="00523760"/>
    <w:rsid w:val="00526629"/>
    <w:rsid w:val="00526FF0"/>
    <w:rsid w:val="00546CD8"/>
    <w:rsid w:val="005509BC"/>
    <w:rsid w:val="00550C5F"/>
    <w:rsid w:val="00563EC6"/>
    <w:rsid w:val="00581085"/>
    <w:rsid w:val="00587EA6"/>
    <w:rsid w:val="00594A5E"/>
    <w:rsid w:val="005A30CC"/>
    <w:rsid w:val="005A3D7A"/>
    <w:rsid w:val="005A5061"/>
    <w:rsid w:val="005A7962"/>
    <w:rsid w:val="005B1D0D"/>
    <w:rsid w:val="005B2A6C"/>
    <w:rsid w:val="005B7FF7"/>
    <w:rsid w:val="005C7754"/>
    <w:rsid w:val="005D596C"/>
    <w:rsid w:val="005D64C6"/>
    <w:rsid w:val="005E3A39"/>
    <w:rsid w:val="005F17AE"/>
    <w:rsid w:val="00601AED"/>
    <w:rsid w:val="0062112B"/>
    <w:rsid w:val="00627970"/>
    <w:rsid w:val="00636FE4"/>
    <w:rsid w:val="00641246"/>
    <w:rsid w:val="00641301"/>
    <w:rsid w:val="00641982"/>
    <w:rsid w:val="00641F8A"/>
    <w:rsid w:val="006437CC"/>
    <w:rsid w:val="00643C00"/>
    <w:rsid w:val="00647406"/>
    <w:rsid w:val="006513BE"/>
    <w:rsid w:val="00656B6C"/>
    <w:rsid w:val="00660EA4"/>
    <w:rsid w:val="00661160"/>
    <w:rsid w:val="00661738"/>
    <w:rsid w:val="00662348"/>
    <w:rsid w:val="006669C3"/>
    <w:rsid w:val="006669E5"/>
    <w:rsid w:val="00667D59"/>
    <w:rsid w:val="00670319"/>
    <w:rsid w:val="00672E91"/>
    <w:rsid w:val="00677C74"/>
    <w:rsid w:val="00677E25"/>
    <w:rsid w:val="00682FF9"/>
    <w:rsid w:val="00684CE5"/>
    <w:rsid w:val="0069151A"/>
    <w:rsid w:val="00693BCF"/>
    <w:rsid w:val="00693BFB"/>
    <w:rsid w:val="00694991"/>
    <w:rsid w:val="006953ED"/>
    <w:rsid w:val="00697E18"/>
    <w:rsid w:val="00697F1C"/>
    <w:rsid w:val="006A3961"/>
    <w:rsid w:val="006A7890"/>
    <w:rsid w:val="006A7ADA"/>
    <w:rsid w:val="006B0CF2"/>
    <w:rsid w:val="006B6E57"/>
    <w:rsid w:val="006B7914"/>
    <w:rsid w:val="006C2B89"/>
    <w:rsid w:val="006C57B6"/>
    <w:rsid w:val="006C7C34"/>
    <w:rsid w:val="006D4881"/>
    <w:rsid w:val="006D7977"/>
    <w:rsid w:val="006E4C5B"/>
    <w:rsid w:val="006E50F0"/>
    <w:rsid w:val="006F5807"/>
    <w:rsid w:val="007015F6"/>
    <w:rsid w:val="00710A1F"/>
    <w:rsid w:val="00712BEB"/>
    <w:rsid w:val="00716385"/>
    <w:rsid w:val="00721103"/>
    <w:rsid w:val="007251FD"/>
    <w:rsid w:val="00742397"/>
    <w:rsid w:val="00744461"/>
    <w:rsid w:val="00750A74"/>
    <w:rsid w:val="00756E96"/>
    <w:rsid w:val="007642FD"/>
    <w:rsid w:val="0077010C"/>
    <w:rsid w:val="0077032C"/>
    <w:rsid w:val="007800B6"/>
    <w:rsid w:val="00780A56"/>
    <w:rsid w:val="00782A0E"/>
    <w:rsid w:val="007834C5"/>
    <w:rsid w:val="007858F2"/>
    <w:rsid w:val="00786594"/>
    <w:rsid w:val="00794468"/>
    <w:rsid w:val="00794DA8"/>
    <w:rsid w:val="00796240"/>
    <w:rsid w:val="007A5765"/>
    <w:rsid w:val="007C191F"/>
    <w:rsid w:val="007C7EF2"/>
    <w:rsid w:val="007D2E93"/>
    <w:rsid w:val="007D4EDE"/>
    <w:rsid w:val="007D6481"/>
    <w:rsid w:val="007F0001"/>
    <w:rsid w:val="007F1224"/>
    <w:rsid w:val="008037C6"/>
    <w:rsid w:val="0081017E"/>
    <w:rsid w:val="00813011"/>
    <w:rsid w:val="00820893"/>
    <w:rsid w:val="0082250E"/>
    <w:rsid w:val="00823DF3"/>
    <w:rsid w:val="008257A2"/>
    <w:rsid w:val="0082589E"/>
    <w:rsid w:val="00825F7F"/>
    <w:rsid w:val="00846DB9"/>
    <w:rsid w:val="0085543B"/>
    <w:rsid w:val="00856D50"/>
    <w:rsid w:val="008618F4"/>
    <w:rsid w:val="00873FC8"/>
    <w:rsid w:val="00874A2C"/>
    <w:rsid w:val="00874F54"/>
    <w:rsid w:val="00880FD8"/>
    <w:rsid w:val="0088492C"/>
    <w:rsid w:val="00891101"/>
    <w:rsid w:val="008932AA"/>
    <w:rsid w:val="00894567"/>
    <w:rsid w:val="00896561"/>
    <w:rsid w:val="008A3E4D"/>
    <w:rsid w:val="008A7CAB"/>
    <w:rsid w:val="008B34A8"/>
    <w:rsid w:val="008B4C70"/>
    <w:rsid w:val="008B5FF6"/>
    <w:rsid w:val="008D686A"/>
    <w:rsid w:val="008D7D28"/>
    <w:rsid w:val="008E13A5"/>
    <w:rsid w:val="008F1D11"/>
    <w:rsid w:val="008F54DB"/>
    <w:rsid w:val="0090039B"/>
    <w:rsid w:val="009018B8"/>
    <w:rsid w:val="00914BEC"/>
    <w:rsid w:val="0092309F"/>
    <w:rsid w:val="00923251"/>
    <w:rsid w:val="009235D7"/>
    <w:rsid w:val="009262B1"/>
    <w:rsid w:val="00930F39"/>
    <w:rsid w:val="00935459"/>
    <w:rsid w:val="00937E14"/>
    <w:rsid w:val="00950F74"/>
    <w:rsid w:val="00964362"/>
    <w:rsid w:val="00973C19"/>
    <w:rsid w:val="0097583B"/>
    <w:rsid w:val="00980A1E"/>
    <w:rsid w:val="009949E2"/>
    <w:rsid w:val="009951EA"/>
    <w:rsid w:val="00997634"/>
    <w:rsid w:val="009B5F26"/>
    <w:rsid w:val="009B6DDD"/>
    <w:rsid w:val="009B7751"/>
    <w:rsid w:val="009E77A6"/>
    <w:rsid w:val="009F0A3C"/>
    <w:rsid w:val="009F6436"/>
    <w:rsid w:val="009F6FFE"/>
    <w:rsid w:val="00A00016"/>
    <w:rsid w:val="00A03061"/>
    <w:rsid w:val="00A03258"/>
    <w:rsid w:val="00A12FD5"/>
    <w:rsid w:val="00A23E90"/>
    <w:rsid w:val="00A301F3"/>
    <w:rsid w:val="00A3685E"/>
    <w:rsid w:val="00A42290"/>
    <w:rsid w:val="00A443AC"/>
    <w:rsid w:val="00A54786"/>
    <w:rsid w:val="00A577B3"/>
    <w:rsid w:val="00A60379"/>
    <w:rsid w:val="00A61A80"/>
    <w:rsid w:val="00A63348"/>
    <w:rsid w:val="00A74070"/>
    <w:rsid w:val="00A800BB"/>
    <w:rsid w:val="00A83F93"/>
    <w:rsid w:val="00AB136C"/>
    <w:rsid w:val="00AB3330"/>
    <w:rsid w:val="00AB461F"/>
    <w:rsid w:val="00AB55F3"/>
    <w:rsid w:val="00AB61A4"/>
    <w:rsid w:val="00AB7421"/>
    <w:rsid w:val="00AC11C6"/>
    <w:rsid w:val="00AC3FDA"/>
    <w:rsid w:val="00AD38D4"/>
    <w:rsid w:val="00AD3CEE"/>
    <w:rsid w:val="00AE10F5"/>
    <w:rsid w:val="00AE6C58"/>
    <w:rsid w:val="00AF1E9F"/>
    <w:rsid w:val="00AF2E0C"/>
    <w:rsid w:val="00AF6FF5"/>
    <w:rsid w:val="00B02E00"/>
    <w:rsid w:val="00B03492"/>
    <w:rsid w:val="00B04056"/>
    <w:rsid w:val="00B078AC"/>
    <w:rsid w:val="00B16DDC"/>
    <w:rsid w:val="00B20BEA"/>
    <w:rsid w:val="00B21E74"/>
    <w:rsid w:val="00B352C3"/>
    <w:rsid w:val="00B368B1"/>
    <w:rsid w:val="00B37164"/>
    <w:rsid w:val="00B40578"/>
    <w:rsid w:val="00B4226F"/>
    <w:rsid w:val="00B73E23"/>
    <w:rsid w:val="00B85078"/>
    <w:rsid w:val="00B9036C"/>
    <w:rsid w:val="00B90F02"/>
    <w:rsid w:val="00BA346E"/>
    <w:rsid w:val="00BB04BE"/>
    <w:rsid w:val="00BB4E4F"/>
    <w:rsid w:val="00BB7D39"/>
    <w:rsid w:val="00BC24DD"/>
    <w:rsid w:val="00BD1944"/>
    <w:rsid w:val="00BE25FC"/>
    <w:rsid w:val="00BE2830"/>
    <w:rsid w:val="00BF204B"/>
    <w:rsid w:val="00BF3360"/>
    <w:rsid w:val="00BF6A92"/>
    <w:rsid w:val="00C021A0"/>
    <w:rsid w:val="00C053EC"/>
    <w:rsid w:val="00C1398D"/>
    <w:rsid w:val="00C200FE"/>
    <w:rsid w:val="00C2551D"/>
    <w:rsid w:val="00C2799B"/>
    <w:rsid w:val="00C3071D"/>
    <w:rsid w:val="00C30E53"/>
    <w:rsid w:val="00C33C5B"/>
    <w:rsid w:val="00C36318"/>
    <w:rsid w:val="00C40957"/>
    <w:rsid w:val="00C41D18"/>
    <w:rsid w:val="00C60062"/>
    <w:rsid w:val="00C64927"/>
    <w:rsid w:val="00C71628"/>
    <w:rsid w:val="00C73785"/>
    <w:rsid w:val="00C74960"/>
    <w:rsid w:val="00C834D1"/>
    <w:rsid w:val="00C92F94"/>
    <w:rsid w:val="00C97687"/>
    <w:rsid w:val="00CA1661"/>
    <w:rsid w:val="00CB1603"/>
    <w:rsid w:val="00CB17C0"/>
    <w:rsid w:val="00CB20B9"/>
    <w:rsid w:val="00CB2771"/>
    <w:rsid w:val="00CB4596"/>
    <w:rsid w:val="00CD6490"/>
    <w:rsid w:val="00CE52F8"/>
    <w:rsid w:val="00CE569B"/>
    <w:rsid w:val="00CF0445"/>
    <w:rsid w:val="00CF4718"/>
    <w:rsid w:val="00D04DFA"/>
    <w:rsid w:val="00D054D8"/>
    <w:rsid w:val="00D17817"/>
    <w:rsid w:val="00D3446C"/>
    <w:rsid w:val="00D42231"/>
    <w:rsid w:val="00D520CB"/>
    <w:rsid w:val="00D55C9A"/>
    <w:rsid w:val="00D57316"/>
    <w:rsid w:val="00D60EDA"/>
    <w:rsid w:val="00D6287C"/>
    <w:rsid w:val="00D67844"/>
    <w:rsid w:val="00D72E5A"/>
    <w:rsid w:val="00D7626F"/>
    <w:rsid w:val="00D854E5"/>
    <w:rsid w:val="00D86741"/>
    <w:rsid w:val="00D97381"/>
    <w:rsid w:val="00DA09BA"/>
    <w:rsid w:val="00DA1D2F"/>
    <w:rsid w:val="00DA6579"/>
    <w:rsid w:val="00DA6CBF"/>
    <w:rsid w:val="00DB0D45"/>
    <w:rsid w:val="00DC6177"/>
    <w:rsid w:val="00DE3C84"/>
    <w:rsid w:val="00DE4168"/>
    <w:rsid w:val="00DF0F0D"/>
    <w:rsid w:val="00DF1C78"/>
    <w:rsid w:val="00DF6509"/>
    <w:rsid w:val="00E03E1D"/>
    <w:rsid w:val="00E063AD"/>
    <w:rsid w:val="00E06EC5"/>
    <w:rsid w:val="00E16BA3"/>
    <w:rsid w:val="00E25128"/>
    <w:rsid w:val="00E30123"/>
    <w:rsid w:val="00E41256"/>
    <w:rsid w:val="00E41A13"/>
    <w:rsid w:val="00E42684"/>
    <w:rsid w:val="00E472D9"/>
    <w:rsid w:val="00E6034E"/>
    <w:rsid w:val="00E631A5"/>
    <w:rsid w:val="00E70402"/>
    <w:rsid w:val="00E71117"/>
    <w:rsid w:val="00E75B11"/>
    <w:rsid w:val="00E82F17"/>
    <w:rsid w:val="00E8412F"/>
    <w:rsid w:val="00E849B9"/>
    <w:rsid w:val="00E94520"/>
    <w:rsid w:val="00E96B98"/>
    <w:rsid w:val="00EA0208"/>
    <w:rsid w:val="00EA1EB5"/>
    <w:rsid w:val="00EA6594"/>
    <w:rsid w:val="00EA78A2"/>
    <w:rsid w:val="00ED1BA7"/>
    <w:rsid w:val="00ED68EE"/>
    <w:rsid w:val="00EE417F"/>
    <w:rsid w:val="00EF439E"/>
    <w:rsid w:val="00F01B16"/>
    <w:rsid w:val="00F01C9F"/>
    <w:rsid w:val="00F152E0"/>
    <w:rsid w:val="00F207E4"/>
    <w:rsid w:val="00F23B15"/>
    <w:rsid w:val="00F375E2"/>
    <w:rsid w:val="00F41347"/>
    <w:rsid w:val="00F46F26"/>
    <w:rsid w:val="00F47051"/>
    <w:rsid w:val="00F52316"/>
    <w:rsid w:val="00F52A24"/>
    <w:rsid w:val="00F6004B"/>
    <w:rsid w:val="00F60587"/>
    <w:rsid w:val="00F611FD"/>
    <w:rsid w:val="00F62D65"/>
    <w:rsid w:val="00F64755"/>
    <w:rsid w:val="00F72577"/>
    <w:rsid w:val="00F73375"/>
    <w:rsid w:val="00F76076"/>
    <w:rsid w:val="00F80FAF"/>
    <w:rsid w:val="00F85C5E"/>
    <w:rsid w:val="00F94F16"/>
    <w:rsid w:val="00F97324"/>
    <w:rsid w:val="00FB182F"/>
    <w:rsid w:val="00FB1EBB"/>
    <w:rsid w:val="00FB443F"/>
    <w:rsid w:val="00FB66CB"/>
    <w:rsid w:val="00FC494C"/>
    <w:rsid w:val="00FD3179"/>
    <w:rsid w:val="00FD3CA8"/>
    <w:rsid w:val="00FD453F"/>
    <w:rsid w:val="00FD507A"/>
    <w:rsid w:val="00FD7A33"/>
    <w:rsid w:val="00FE14CA"/>
    <w:rsid w:val="00FE22C3"/>
    <w:rsid w:val="00FF6F1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192E6-5094-483E-8AED-BF649B4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C1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D3C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AF2E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34D1"/>
    <w:pPr>
      <w:ind w:left="720"/>
      <w:contextualSpacing/>
    </w:pPr>
  </w:style>
  <w:style w:type="character" w:customStyle="1" w:styleId="a5">
    <w:name w:val="Текст сноски Знак"/>
    <w:basedOn w:val="a1"/>
    <w:link w:val="a4"/>
    <w:semiHidden/>
    <w:rsid w:val="004B17F1"/>
    <w:rPr>
      <w:lang w:eastAsia="en-US" w:bidi="he-IL"/>
    </w:rPr>
  </w:style>
  <w:style w:type="table" w:styleId="ad">
    <w:name w:val="Table Grid"/>
    <w:basedOn w:val="a2"/>
    <w:rsid w:val="00A7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0C1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A800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0;&#1079;&#1074;&#1072;&#1085;\Desktop\&#1041;&#1083;&#1072;&#1085;&#1082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7296-C71C-4E6A-8881-F746107E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2013</Template>
  <TotalTime>83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3</cp:lastModifiedBy>
  <cp:revision>15</cp:revision>
  <cp:lastPrinted>2017-10-31T14:16:00Z</cp:lastPrinted>
  <dcterms:created xsi:type="dcterms:W3CDTF">2016-12-23T13:56:00Z</dcterms:created>
  <dcterms:modified xsi:type="dcterms:W3CDTF">2017-11-01T11:36:00Z</dcterms:modified>
</cp:coreProperties>
</file>